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0" w:rsidRDefault="00757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1326"/>
        <w:gridCol w:w="2769"/>
        <w:gridCol w:w="350"/>
        <w:gridCol w:w="3121"/>
        <w:gridCol w:w="514"/>
        <w:gridCol w:w="16"/>
      </w:tblGrid>
      <w:tr w:rsidR="00757750" w:rsidRPr="00BB017C" w:rsidTr="00BB017C">
        <w:trPr>
          <w:gridAfter w:val="1"/>
          <w:wAfter w:w="16" w:type="dxa"/>
          <w:trHeight w:val="142"/>
        </w:trPr>
        <w:tc>
          <w:tcPr>
            <w:tcW w:w="8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>（様式２）</w:t>
            </w: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 w:rsidRPr="00BB017C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32"/>
                <w:szCs w:val="24"/>
              </w:rPr>
              <w:t>一種耐熱形配電盤等暫定措置完了報告書</w:t>
            </w: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平成　　年　　月　　日</w:t>
            </w: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ind w:firstLineChars="100" w:firstLine="241"/>
              <w:jc w:val="left"/>
              <w:rPr>
                <w:rFonts w:asci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ＪＥＡ非常配電盤等認定委員会</w:t>
            </w:r>
          </w:p>
          <w:p w:rsidR="00757750" w:rsidRPr="00BB017C" w:rsidRDefault="00757750" w:rsidP="00BB017C">
            <w:pPr>
              <w:widowControl/>
              <w:ind w:firstLineChars="600" w:firstLine="1446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委</w:t>
            </w:r>
            <w:r w:rsidRPr="00BB017C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B01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員</w:t>
            </w:r>
            <w:r w:rsidRPr="00BB017C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B01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長　</w:t>
            </w:r>
            <w:r w:rsidRPr="00BB017C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B01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殿</w:t>
            </w: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750" w:rsidRPr="00BB017C" w:rsidTr="00BB017C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 xml:space="preserve">　　〒</w:t>
            </w:r>
          </w:p>
        </w:tc>
      </w:tr>
      <w:tr w:rsidR="00757750" w:rsidRPr="00BB017C" w:rsidTr="00BB017C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所在地　</w:t>
            </w:r>
          </w:p>
        </w:tc>
      </w:tr>
      <w:tr w:rsidR="00757750" w:rsidRPr="00BB017C" w:rsidTr="00BB017C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left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名</w:t>
            </w:r>
            <w:r w:rsidRPr="00BB017C"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  <w:t xml:space="preserve">  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称　</w:t>
            </w:r>
          </w:p>
        </w:tc>
      </w:tr>
      <w:tr w:rsidR="00757750" w:rsidRPr="00BB017C" w:rsidTr="00BB017C">
        <w:trPr>
          <w:trHeight w:val="110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40" w:lineRule="exact"/>
              <w:rPr>
                <w:rFonts w:ascii="ＭＳ 明朝" w:cs="ＭＳ Ｐゴシック"/>
                <w:color w:val="000000"/>
                <w:kern w:val="0"/>
                <w:sz w:val="2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4"/>
              </w:rPr>
              <w:t>品質管理担当責任者</w:t>
            </w:r>
          </w:p>
        </w:tc>
      </w:tr>
      <w:tr w:rsidR="00757750" w:rsidRPr="00BB017C" w:rsidTr="00BB017C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㊞</w:t>
            </w:r>
          </w:p>
        </w:tc>
      </w:tr>
      <w:tr w:rsidR="00757750" w:rsidRPr="00BB017C" w:rsidTr="00BB017C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spacing w:line="280" w:lineRule="exact"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電　話　</w:t>
            </w: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ind w:firstLineChars="200" w:firstLine="420"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平成</w:t>
            </w:r>
            <w:r w:rsidRPr="00BB017C"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  <w:t>29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年○月○日付けで届出した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一種耐熱形配電盤等暫定納入について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改修作業が、終了いたしましたので報告いたします。</w:t>
            </w:r>
          </w:p>
        </w:tc>
      </w:tr>
      <w:tr w:rsidR="00757750" w:rsidRPr="00BB017C" w:rsidTr="00BB017C">
        <w:trPr>
          <w:trHeight w:val="312"/>
        </w:trPr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45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作業期日：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45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納</w:t>
            </w:r>
            <w:r w:rsidRPr="00BB017C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入</w:t>
            </w:r>
            <w:r w:rsidRPr="00BB017C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先：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45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型式番号：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45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証票番号：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750" w:rsidRPr="00BB017C" w:rsidRDefault="00757750" w:rsidP="00BB017C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一種耐熱形配線用遮断器　メーカ・型式番号；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57750" w:rsidRPr="00BB017C" w:rsidTr="00BB017C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750" w:rsidRPr="00BB017C" w:rsidRDefault="00757750" w:rsidP="00BB017C">
            <w:pPr>
              <w:widowControl/>
              <w:ind w:firstLineChars="100" w:firstLine="210"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BB01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なお、改修後の写真は、次ページより掲載します。</w:t>
            </w:r>
          </w:p>
        </w:tc>
      </w:tr>
    </w:tbl>
    <w:p w:rsidR="00757750" w:rsidRDefault="00757750" w:rsidP="00FD0077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757750" w:rsidRPr="009716A2" w:rsidRDefault="00757750" w:rsidP="00FD0077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sectPr w:rsidR="00757750" w:rsidRPr="009716A2" w:rsidSect="00C679F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50" w:rsidRDefault="00757750" w:rsidP="00087CFD">
      <w:r>
        <w:separator/>
      </w:r>
    </w:p>
  </w:endnote>
  <w:endnote w:type="continuationSeparator" w:id="0">
    <w:p w:rsidR="00757750" w:rsidRDefault="00757750" w:rsidP="0008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50" w:rsidRDefault="00757750" w:rsidP="00087CFD">
      <w:r>
        <w:separator/>
      </w:r>
    </w:p>
  </w:footnote>
  <w:footnote w:type="continuationSeparator" w:id="0">
    <w:p w:rsidR="00757750" w:rsidRDefault="00757750" w:rsidP="0008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DF7"/>
    <w:multiLevelType w:val="hybridMultilevel"/>
    <w:tmpl w:val="66B46202"/>
    <w:lvl w:ilvl="0" w:tplc="BDA0188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C59"/>
    <w:rsid w:val="0001653F"/>
    <w:rsid w:val="00087CFD"/>
    <w:rsid w:val="00093457"/>
    <w:rsid w:val="000A1A7F"/>
    <w:rsid w:val="001052FC"/>
    <w:rsid w:val="00165208"/>
    <w:rsid w:val="00181289"/>
    <w:rsid w:val="00211CBD"/>
    <w:rsid w:val="00224876"/>
    <w:rsid w:val="002755DA"/>
    <w:rsid w:val="002A51C8"/>
    <w:rsid w:val="002E0341"/>
    <w:rsid w:val="00304757"/>
    <w:rsid w:val="0033342C"/>
    <w:rsid w:val="003449A9"/>
    <w:rsid w:val="0035001E"/>
    <w:rsid w:val="00384508"/>
    <w:rsid w:val="0039060E"/>
    <w:rsid w:val="003D4FF4"/>
    <w:rsid w:val="003E21BA"/>
    <w:rsid w:val="00402442"/>
    <w:rsid w:val="004702FF"/>
    <w:rsid w:val="004D1907"/>
    <w:rsid w:val="004D6948"/>
    <w:rsid w:val="004D7D88"/>
    <w:rsid w:val="005356AC"/>
    <w:rsid w:val="00554DF1"/>
    <w:rsid w:val="00575DE7"/>
    <w:rsid w:val="005B59AE"/>
    <w:rsid w:val="005F47CA"/>
    <w:rsid w:val="005F58C2"/>
    <w:rsid w:val="00603446"/>
    <w:rsid w:val="00624A41"/>
    <w:rsid w:val="00653FB6"/>
    <w:rsid w:val="006711E4"/>
    <w:rsid w:val="00681CC0"/>
    <w:rsid w:val="006864BC"/>
    <w:rsid w:val="00757750"/>
    <w:rsid w:val="00775DAC"/>
    <w:rsid w:val="00787E4B"/>
    <w:rsid w:val="007B29C4"/>
    <w:rsid w:val="007C193F"/>
    <w:rsid w:val="007D7A49"/>
    <w:rsid w:val="007F3CDC"/>
    <w:rsid w:val="00801D73"/>
    <w:rsid w:val="00827F2F"/>
    <w:rsid w:val="00836AA9"/>
    <w:rsid w:val="00865C59"/>
    <w:rsid w:val="00894311"/>
    <w:rsid w:val="008F385A"/>
    <w:rsid w:val="00900666"/>
    <w:rsid w:val="009058DD"/>
    <w:rsid w:val="00917303"/>
    <w:rsid w:val="009262A4"/>
    <w:rsid w:val="009716A2"/>
    <w:rsid w:val="00987D24"/>
    <w:rsid w:val="009B07CD"/>
    <w:rsid w:val="009B4510"/>
    <w:rsid w:val="009E493C"/>
    <w:rsid w:val="00A21DC2"/>
    <w:rsid w:val="00A56D86"/>
    <w:rsid w:val="00AA401D"/>
    <w:rsid w:val="00B13961"/>
    <w:rsid w:val="00B22403"/>
    <w:rsid w:val="00B24E00"/>
    <w:rsid w:val="00B50FDD"/>
    <w:rsid w:val="00B7119F"/>
    <w:rsid w:val="00BB017C"/>
    <w:rsid w:val="00C05CA8"/>
    <w:rsid w:val="00C1530E"/>
    <w:rsid w:val="00C374C7"/>
    <w:rsid w:val="00C679F2"/>
    <w:rsid w:val="00C817A7"/>
    <w:rsid w:val="00CE7554"/>
    <w:rsid w:val="00D01338"/>
    <w:rsid w:val="00D11973"/>
    <w:rsid w:val="00D44CE3"/>
    <w:rsid w:val="00D4649A"/>
    <w:rsid w:val="00DA6D51"/>
    <w:rsid w:val="00DC0C0D"/>
    <w:rsid w:val="00DE7D47"/>
    <w:rsid w:val="00E24C27"/>
    <w:rsid w:val="00E412B5"/>
    <w:rsid w:val="00E438D1"/>
    <w:rsid w:val="00E45354"/>
    <w:rsid w:val="00E469A2"/>
    <w:rsid w:val="00E538C8"/>
    <w:rsid w:val="00EE79B3"/>
    <w:rsid w:val="00F14F79"/>
    <w:rsid w:val="00F17556"/>
    <w:rsid w:val="00FD0077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5C59"/>
    <w:pPr>
      <w:ind w:leftChars="400" w:left="840"/>
    </w:pPr>
  </w:style>
  <w:style w:type="paragraph" w:styleId="NoSpacing">
    <w:name w:val="No Spacing"/>
    <w:uiPriority w:val="99"/>
    <w:qFormat/>
    <w:rsid w:val="00801D73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C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C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55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554"/>
    <w:rPr>
      <w:rFonts w:ascii="Arial" w:eastAsia="ＭＳ ゴシック" w:hAnsi="Arial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C679F2"/>
    <w:rPr>
      <w:rFonts w:cs="Times New Roman"/>
    </w:rPr>
  </w:style>
  <w:style w:type="table" w:styleId="TableGrid">
    <w:name w:val="Table Grid"/>
    <w:basedOn w:val="TableNormal"/>
    <w:uiPriority w:val="99"/>
    <w:rsid w:val="00FD00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HP Customer</cp:lastModifiedBy>
  <cp:revision>8</cp:revision>
  <cp:lastPrinted>2017-03-02T04:49:00Z</cp:lastPrinted>
  <dcterms:created xsi:type="dcterms:W3CDTF">2017-03-28T02:13:00Z</dcterms:created>
  <dcterms:modified xsi:type="dcterms:W3CDTF">2017-03-29T02:53:00Z</dcterms:modified>
</cp:coreProperties>
</file>