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43" w:rsidRDefault="001E2A43" w:rsidP="00806E7C">
      <w:pPr>
        <w:jc w:val="right"/>
        <w:rPr>
          <w:rFonts w:ascii="Century"/>
        </w:rPr>
      </w:pPr>
      <w:r w:rsidRPr="00806E7C">
        <w:rPr>
          <w:rFonts w:ascii="Century" w:hint="eastAsia"/>
        </w:rPr>
        <w:t>平成　年　月　日</w:t>
      </w:r>
    </w:p>
    <w:p w:rsidR="001E2A43" w:rsidRPr="00806E7C" w:rsidRDefault="001E2A43" w:rsidP="000A0768">
      <w:pPr>
        <w:jc w:val="center"/>
        <w:rPr>
          <w:rFonts w:ascii="Century"/>
        </w:rPr>
      </w:pPr>
    </w:p>
    <w:p w:rsidR="001E2A43" w:rsidRDefault="001E2A43" w:rsidP="002F0B15">
      <w:pPr>
        <w:spacing w:before="60" w:after="60"/>
        <w:jc w:val="center"/>
        <w:rPr>
          <w:rFonts w:ascii="Century"/>
          <w:b/>
          <w:sz w:val="24"/>
          <w:szCs w:val="24"/>
        </w:rPr>
      </w:pPr>
      <w:r>
        <w:rPr>
          <w:rFonts w:ascii="Century" w:hint="eastAsia"/>
          <w:b/>
          <w:sz w:val="24"/>
          <w:szCs w:val="24"/>
        </w:rPr>
        <w:t>中小企業等経営強化法の経営力向上</w:t>
      </w:r>
      <w:r w:rsidRPr="00B261B2">
        <w:rPr>
          <w:rFonts w:ascii="Century" w:hint="eastAsia"/>
          <w:b/>
          <w:sz w:val="24"/>
          <w:szCs w:val="24"/>
        </w:rPr>
        <w:t>設備</w:t>
      </w:r>
      <w:r>
        <w:rPr>
          <w:rFonts w:ascii="Century" w:hint="eastAsia"/>
          <w:b/>
          <w:sz w:val="24"/>
          <w:szCs w:val="24"/>
        </w:rPr>
        <w:t>等</w:t>
      </w:r>
      <w:r w:rsidRPr="00B261B2">
        <w:rPr>
          <w:rFonts w:ascii="Century" w:hint="eastAsia"/>
          <w:b/>
          <w:sz w:val="24"/>
          <w:szCs w:val="24"/>
        </w:rPr>
        <w:t>に係る</w:t>
      </w:r>
    </w:p>
    <w:p w:rsidR="001E2A43" w:rsidRPr="00806E7C" w:rsidRDefault="001E2A43" w:rsidP="002F0B15">
      <w:pPr>
        <w:spacing w:before="60" w:after="60"/>
        <w:jc w:val="center"/>
        <w:rPr>
          <w:rFonts w:ascii="Century"/>
          <w:b/>
          <w:sz w:val="24"/>
          <w:szCs w:val="24"/>
        </w:rPr>
      </w:pPr>
      <w:r>
        <w:rPr>
          <w:rFonts w:ascii="Century" w:hint="eastAsia"/>
          <w:b/>
          <w:sz w:val="24"/>
          <w:szCs w:val="24"/>
        </w:rPr>
        <w:t>生産性向上要件</w:t>
      </w:r>
      <w:r w:rsidRPr="00B261B2">
        <w:rPr>
          <w:rFonts w:ascii="Century" w:hint="eastAsia"/>
          <w:b/>
          <w:sz w:val="24"/>
          <w:szCs w:val="24"/>
        </w:rPr>
        <w:t>証明</w:t>
      </w:r>
      <w:r>
        <w:rPr>
          <w:rFonts w:ascii="Century" w:hint="eastAsia"/>
          <w:b/>
          <w:sz w:val="24"/>
          <w:szCs w:val="24"/>
        </w:rPr>
        <w:t>申請書の</w:t>
      </w:r>
      <w:r w:rsidRPr="00806E7C">
        <w:rPr>
          <w:rFonts w:ascii="Century" w:hint="eastAsia"/>
          <w:b/>
          <w:sz w:val="24"/>
          <w:szCs w:val="24"/>
        </w:rPr>
        <w:t>発行依頼書</w:t>
      </w:r>
    </w:p>
    <w:p w:rsidR="001E2A43" w:rsidRDefault="001E2A43" w:rsidP="00DF1599">
      <w:pPr>
        <w:jc w:val="left"/>
        <w:rPr>
          <w:rFonts w:ascii="Century"/>
        </w:rPr>
      </w:pPr>
      <w:r w:rsidRPr="00806E7C">
        <w:rPr>
          <w:rFonts w:ascii="Century"/>
        </w:rPr>
        <w:t xml:space="preserve"> (</w:t>
      </w:r>
      <w:r w:rsidRPr="00806E7C">
        <w:rPr>
          <w:rFonts w:ascii="Century" w:hint="eastAsia"/>
        </w:rPr>
        <w:t>申請者宛</w:t>
      </w:r>
      <w:r w:rsidRPr="00806E7C">
        <w:rPr>
          <w:rFonts w:ascii="Century"/>
        </w:rPr>
        <w:t>)</w:t>
      </w:r>
    </w:p>
    <w:p w:rsidR="001E2A43" w:rsidRPr="00DF1599" w:rsidRDefault="001E2A43" w:rsidP="00DF1599"/>
    <w:p w:rsidR="001E2A43" w:rsidRPr="001F79BE" w:rsidRDefault="001E2A43" w:rsidP="00806E7C">
      <w:pPr>
        <w:jc w:val="left"/>
        <w:rPr>
          <w:rFonts w:ascii="Century"/>
          <w:u w:val="single"/>
        </w:rPr>
      </w:pPr>
      <w:r w:rsidRPr="001F79BE">
        <w:rPr>
          <w:rFonts w:ascii="Century" w:hint="eastAsia"/>
          <w:u w:val="single"/>
        </w:rPr>
        <w:t xml:space="preserve">　　　　　　　　　　　　　　　　　　</w:t>
      </w:r>
    </w:p>
    <w:p w:rsidR="001E2A43" w:rsidRPr="00806E7C" w:rsidRDefault="001E2A43" w:rsidP="00806E7C">
      <w:pPr>
        <w:jc w:val="left"/>
        <w:rPr>
          <w:rFonts w:ascii="Century"/>
        </w:rPr>
      </w:pPr>
      <w:r w:rsidRPr="00806E7C">
        <w:rPr>
          <w:rFonts w:ascii="Century"/>
        </w:rPr>
        <w:t xml:space="preserve">                                          (</w:t>
      </w:r>
      <w:r w:rsidRPr="00806E7C">
        <w:rPr>
          <w:rFonts w:ascii="Century" w:hint="eastAsia"/>
        </w:rPr>
        <w:t>依頼者</w:t>
      </w:r>
      <w:r w:rsidRPr="00806E7C">
        <w:rPr>
          <w:rFonts w:ascii="Century"/>
        </w:rPr>
        <w:t>)</w:t>
      </w:r>
    </w:p>
    <w:tbl>
      <w:tblPr>
        <w:tblW w:w="0" w:type="auto"/>
        <w:tblInd w:w="4361" w:type="dxa"/>
        <w:tblLook w:val="00A0"/>
      </w:tblPr>
      <w:tblGrid>
        <w:gridCol w:w="1347"/>
        <w:gridCol w:w="3012"/>
      </w:tblGrid>
      <w:tr w:rsidR="001E2A43" w:rsidTr="000D42B3">
        <w:tc>
          <w:tcPr>
            <w:tcW w:w="1559" w:type="dxa"/>
          </w:tcPr>
          <w:p w:rsidR="001E2A43" w:rsidRPr="000D42B3" w:rsidRDefault="001E2A43" w:rsidP="000D42B3">
            <w:pPr>
              <w:jc w:val="distribute"/>
              <w:rPr>
                <w:rFonts w:ascii="Century"/>
              </w:rPr>
            </w:pPr>
            <w:r w:rsidRPr="000D42B3">
              <w:rPr>
                <w:rFonts w:ascii="Century" w:hint="eastAsia"/>
              </w:rPr>
              <w:t>郵便番号</w:t>
            </w:r>
          </w:p>
        </w:tc>
        <w:tc>
          <w:tcPr>
            <w:tcW w:w="3708" w:type="dxa"/>
          </w:tcPr>
          <w:p w:rsidR="001E2A43" w:rsidRPr="000D42B3" w:rsidRDefault="001E2A43" w:rsidP="000D42B3">
            <w:pPr>
              <w:jc w:val="left"/>
              <w:rPr>
                <w:rFonts w:ascii="Century"/>
              </w:rPr>
            </w:pPr>
          </w:p>
        </w:tc>
      </w:tr>
      <w:tr w:rsidR="001E2A43" w:rsidTr="000D42B3">
        <w:tc>
          <w:tcPr>
            <w:tcW w:w="1559" w:type="dxa"/>
          </w:tcPr>
          <w:p w:rsidR="001E2A43" w:rsidRPr="000D42B3" w:rsidRDefault="001E2A43" w:rsidP="000D42B3">
            <w:pPr>
              <w:jc w:val="distribute"/>
              <w:rPr>
                <w:rFonts w:ascii="Century"/>
              </w:rPr>
            </w:pPr>
            <w:r w:rsidRPr="000D42B3">
              <w:rPr>
                <w:rFonts w:ascii="Century" w:hint="eastAsia"/>
              </w:rPr>
              <w:t>住所</w:t>
            </w:r>
          </w:p>
        </w:tc>
        <w:tc>
          <w:tcPr>
            <w:tcW w:w="3708" w:type="dxa"/>
          </w:tcPr>
          <w:p w:rsidR="001E2A43" w:rsidRPr="000D42B3" w:rsidRDefault="001E2A43" w:rsidP="000D42B3">
            <w:pPr>
              <w:jc w:val="left"/>
              <w:rPr>
                <w:rFonts w:ascii="Century"/>
              </w:rPr>
            </w:pPr>
          </w:p>
        </w:tc>
      </w:tr>
      <w:tr w:rsidR="001E2A43" w:rsidTr="000D42B3">
        <w:tc>
          <w:tcPr>
            <w:tcW w:w="1559" w:type="dxa"/>
          </w:tcPr>
          <w:p w:rsidR="001E2A43" w:rsidRPr="000D42B3" w:rsidRDefault="001E2A43" w:rsidP="000D42B3">
            <w:pPr>
              <w:jc w:val="distribute"/>
              <w:rPr>
                <w:rFonts w:ascii="Century"/>
              </w:rPr>
            </w:pPr>
            <w:r w:rsidRPr="000D42B3">
              <w:rPr>
                <w:rFonts w:ascii="Century" w:hint="eastAsia"/>
              </w:rPr>
              <w:t>企業名</w:t>
            </w:r>
          </w:p>
        </w:tc>
        <w:tc>
          <w:tcPr>
            <w:tcW w:w="3708" w:type="dxa"/>
          </w:tcPr>
          <w:p w:rsidR="001E2A43" w:rsidRPr="000D42B3" w:rsidRDefault="001E2A43" w:rsidP="000D42B3">
            <w:pPr>
              <w:jc w:val="left"/>
              <w:rPr>
                <w:rFonts w:ascii="Century"/>
                <w:color w:val="FF0000"/>
              </w:rPr>
            </w:pPr>
          </w:p>
        </w:tc>
      </w:tr>
      <w:tr w:rsidR="001E2A43" w:rsidTr="000D42B3">
        <w:tc>
          <w:tcPr>
            <w:tcW w:w="1559" w:type="dxa"/>
          </w:tcPr>
          <w:p w:rsidR="001E2A43" w:rsidRPr="000D42B3" w:rsidRDefault="001E2A43" w:rsidP="000D42B3">
            <w:pPr>
              <w:jc w:val="distribute"/>
              <w:rPr>
                <w:rFonts w:ascii="Century"/>
              </w:rPr>
            </w:pPr>
            <w:r>
              <w:rPr>
                <w:noProof/>
              </w:rPr>
              <w:pict>
                <v:oval id="Oval 5" o:spid="_x0000_s1026" style="position:absolute;left:0;text-align:left;margin-left:408.75pt;margin-top:.55pt;width:16.5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" o:allowincell="f" filled="f"/>
              </w:pict>
            </w:r>
            <w:r w:rsidRPr="000D42B3">
              <w:rPr>
                <w:rFonts w:ascii="Century" w:hint="eastAsia"/>
              </w:rPr>
              <w:t>代表者名</w:t>
            </w:r>
          </w:p>
        </w:tc>
        <w:tc>
          <w:tcPr>
            <w:tcW w:w="3708" w:type="dxa"/>
          </w:tcPr>
          <w:p w:rsidR="001E2A43" w:rsidRPr="000D42B3" w:rsidRDefault="001E2A43" w:rsidP="000D42B3">
            <w:pPr>
              <w:jc w:val="left"/>
              <w:rPr>
                <w:rFonts w:ascii="Century"/>
              </w:rPr>
            </w:pPr>
            <w:r w:rsidRPr="000D42B3">
              <w:rPr>
                <w:rFonts w:ascii="Century" w:hint="eastAsia"/>
              </w:rPr>
              <w:t xml:space="preserve">　　　　　　　　　　　　印</w:t>
            </w:r>
          </w:p>
        </w:tc>
      </w:tr>
      <w:tr w:rsidR="001E2A43" w:rsidTr="000D42B3">
        <w:trPr>
          <w:trHeight w:hRule="exact" w:val="113"/>
        </w:trPr>
        <w:tc>
          <w:tcPr>
            <w:tcW w:w="1559" w:type="dxa"/>
          </w:tcPr>
          <w:p w:rsidR="001E2A43" w:rsidRPr="000D42B3" w:rsidRDefault="001E2A43" w:rsidP="000D42B3">
            <w:pPr>
              <w:jc w:val="right"/>
              <w:rPr>
                <w:rFonts w:ascii="Century"/>
              </w:rPr>
            </w:pPr>
          </w:p>
        </w:tc>
        <w:tc>
          <w:tcPr>
            <w:tcW w:w="3708" w:type="dxa"/>
          </w:tcPr>
          <w:p w:rsidR="001E2A43" w:rsidRPr="000D42B3" w:rsidRDefault="001E2A43" w:rsidP="000D42B3">
            <w:pPr>
              <w:jc w:val="left"/>
              <w:rPr>
                <w:rFonts w:ascii="Century"/>
              </w:rPr>
            </w:pPr>
          </w:p>
        </w:tc>
      </w:tr>
      <w:tr w:rsidR="001E2A43" w:rsidTr="000D42B3">
        <w:tc>
          <w:tcPr>
            <w:tcW w:w="1559" w:type="dxa"/>
          </w:tcPr>
          <w:p w:rsidR="001E2A43" w:rsidRPr="000D42B3" w:rsidRDefault="001E2A43" w:rsidP="000D42B3">
            <w:pPr>
              <w:jc w:val="distribute"/>
              <w:rPr>
                <w:rFonts w:ascii="Century"/>
              </w:rPr>
            </w:pPr>
            <w:r w:rsidRPr="000D42B3">
              <w:rPr>
                <w:rFonts w:ascii="Century" w:hint="eastAsia"/>
              </w:rPr>
              <w:t>連絡先</w:t>
            </w:r>
            <w:r w:rsidRPr="000D42B3">
              <w:rPr>
                <w:rFonts w:ascii="Century"/>
              </w:rPr>
              <w:t>Tel</w:t>
            </w:r>
          </w:p>
        </w:tc>
        <w:tc>
          <w:tcPr>
            <w:tcW w:w="3708" w:type="dxa"/>
          </w:tcPr>
          <w:p w:rsidR="001E2A43" w:rsidRPr="000D42B3" w:rsidRDefault="001E2A43" w:rsidP="000D42B3">
            <w:pPr>
              <w:jc w:val="left"/>
              <w:rPr>
                <w:rFonts w:ascii="Century"/>
              </w:rPr>
            </w:pPr>
          </w:p>
        </w:tc>
      </w:tr>
      <w:tr w:rsidR="001E2A43" w:rsidTr="000D42B3">
        <w:tc>
          <w:tcPr>
            <w:tcW w:w="1559" w:type="dxa"/>
          </w:tcPr>
          <w:p w:rsidR="001E2A43" w:rsidRPr="000D42B3" w:rsidRDefault="001E2A43" w:rsidP="000D42B3">
            <w:pPr>
              <w:jc w:val="distribute"/>
              <w:rPr>
                <w:rFonts w:ascii="Century"/>
              </w:rPr>
            </w:pPr>
            <w:r w:rsidRPr="000D42B3">
              <w:rPr>
                <w:rFonts w:ascii="Century" w:hint="eastAsia"/>
              </w:rPr>
              <w:t>所属部署</w:t>
            </w:r>
          </w:p>
        </w:tc>
        <w:tc>
          <w:tcPr>
            <w:tcW w:w="3708" w:type="dxa"/>
          </w:tcPr>
          <w:p w:rsidR="001E2A43" w:rsidRPr="000D42B3" w:rsidRDefault="001E2A43" w:rsidP="000D42B3">
            <w:pPr>
              <w:jc w:val="left"/>
              <w:rPr>
                <w:rFonts w:ascii="Century"/>
              </w:rPr>
            </w:pPr>
          </w:p>
        </w:tc>
      </w:tr>
      <w:tr w:rsidR="001E2A43" w:rsidTr="000D42B3">
        <w:tc>
          <w:tcPr>
            <w:tcW w:w="1559" w:type="dxa"/>
          </w:tcPr>
          <w:p w:rsidR="001E2A43" w:rsidRPr="000D42B3" w:rsidRDefault="001E2A43" w:rsidP="000D42B3">
            <w:pPr>
              <w:jc w:val="distribute"/>
              <w:rPr>
                <w:rFonts w:ascii="Century"/>
              </w:rPr>
            </w:pPr>
            <w:r w:rsidRPr="000D42B3">
              <w:rPr>
                <w:rFonts w:ascii="Century" w:hint="eastAsia"/>
              </w:rPr>
              <w:t>担当者名</w:t>
            </w:r>
          </w:p>
        </w:tc>
        <w:tc>
          <w:tcPr>
            <w:tcW w:w="3708" w:type="dxa"/>
          </w:tcPr>
          <w:p w:rsidR="001E2A43" w:rsidRPr="000D42B3" w:rsidRDefault="001E2A43" w:rsidP="000D42B3">
            <w:pPr>
              <w:jc w:val="left"/>
              <w:rPr>
                <w:rFonts w:ascii="Century"/>
                <w:u w:val="dotted"/>
              </w:rPr>
            </w:pPr>
            <w:r w:rsidRPr="000D42B3">
              <w:rPr>
                <w:rFonts w:ascii="Century" w:hint="eastAsia"/>
              </w:rPr>
              <w:t xml:space="preserve">　</w:t>
            </w:r>
          </w:p>
        </w:tc>
      </w:tr>
      <w:tr w:rsidR="001E2A43" w:rsidTr="000D42B3">
        <w:trPr>
          <w:trHeight w:hRule="exact" w:val="113"/>
        </w:trPr>
        <w:tc>
          <w:tcPr>
            <w:tcW w:w="1559" w:type="dxa"/>
          </w:tcPr>
          <w:p w:rsidR="001E2A43" w:rsidRPr="000D42B3" w:rsidRDefault="001E2A43" w:rsidP="000D42B3">
            <w:pPr>
              <w:jc w:val="right"/>
              <w:rPr>
                <w:rFonts w:ascii="Century"/>
              </w:rPr>
            </w:pPr>
          </w:p>
        </w:tc>
        <w:tc>
          <w:tcPr>
            <w:tcW w:w="3708" w:type="dxa"/>
          </w:tcPr>
          <w:p w:rsidR="001E2A43" w:rsidRPr="000D42B3" w:rsidRDefault="001E2A43" w:rsidP="000D42B3">
            <w:pPr>
              <w:jc w:val="left"/>
              <w:rPr>
                <w:rFonts w:ascii="Century"/>
              </w:rPr>
            </w:pPr>
          </w:p>
        </w:tc>
      </w:tr>
    </w:tbl>
    <w:p w:rsidR="001E2A43" w:rsidRPr="00806E7C" w:rsidRDefault="001E2A43" w:rsidP="00806E7C">
      <w:pPr>
        <w:jc w:val="right"/>
        <w:rPr>
          <w:rFonts w:ascii="Century"/>
          <w:sz w:val="18"/>
          <w:szCs w:val="18"/>
        </w:rPr>
      </w:pPr>
    </w:p>
    <w:p w:rsidR="001E2A43" w:rsidRPr="00806E7C" w:rsidRDefault="001E2A43" w:rsidP="00806E7C">
      <w:pPr>
        <w:rPr>
          <w:rFonts w:ascii="Century"/>
        </w:rPr>
      </w:pPr>
      <w:r w:rsidRPr="00806E7C">
        <w:rPr>
          <w:rFonts w:ascii="Century" w:hint="eastAsia"/>
        </w:rPr>
        <w:t xml:space="preserve">　</w:t>
      </w:r>
      <w:r>
        <w:rPr>
          <w:rFonts w:ascii="Century" w:hint="eastAsia"/>
        </w:rPr>
        <w:t>中小企業等経営強化</w:t>
      </w:r>
      <w:r w:rsidRPr="00806E7C">
        <w:rPr>
          <w:rFonts w:ascii="Century" w:hint="eastAsia"/>
        </w:rPr>
        <w:t>法</w:t>
      </w:r>
      <w:r>
        <w:rPr>
          <w:rFonts w:ascii="Century" w:hint="eastAsia"/>
        </w:rPr>
        <w:t>第</w:t>
      </w:r>
      <w:r>
        <w:rPr>
          <w:rFonts w:ascii="Century"/>
        </w:rPr>
        <w:t>13</w:t>
      </w:r>
      <w:r>
        <w:rPr>
          <w:rFonts w:ascii="Century" w:hint="eastAsia"/>
        </w:rPr>
        <w:t>条第</w:t>
      </w:r>
      <w:r>
        <w:rPr>
          <w:rFonts w:ascii="Century"/>
        </w:rPr>
        <w:t>4</w:t>
      </w:r>
      <w:r>
        <w:rPr>
          <w:rFonts w:ascii="Century" w:hint="eastAsia"/>
        </w:rPr>
        <w:t>項に規定する経営力向上設備等のうち、中小企業等経営強化法施行規則第</w:t>
      </w:r>
      <w:r>
        <w:rPr>
          <w:rFonts w:ascii="Century"/>
        </w:rPr>
        <w:t>8</w:t>
      </w:r>
      <w:r>
        <w:rPr>
          <w:rFonts w:ascii="Century" w:hint="eastAsia"/>
        </w:rPr>
        <w:t>条</w:t>
      </w:r>
      <w:r w:rsidRPr="00806E7C">
        <w:rPr>
          <w:rFonts w:ascii="Century"/>
        </w:rPr>
        <w:t>(</w:t>
      </w:r>
      <w:r w:rsidRPr="00806E7C">
        <w:rPr>
          <w:rFonts w:ascii="Century" w:hint="eastAsia"/>
        </w:rPr>
        <w:t>平成</w:t>
      </w:r>
      <w:r w:rsidRPr="00806E7C">
        <w:rPr>
          <w:rFonts w:ascii="Century"/>
        </w:rPr>
        <w:t>2</w:t>
      </w:r>
      <w:r>
        <w:rPr>
          <w:rFonts w:ascii="Century"/>
        </w:rPr>
        <w:t>9</w:t>
      </w:r>
      <w:r w:rsidRPr="00806E7C">
        <w:rPr>
          <w:rFonts w:ascii="Century" w:hint="eastAsia"/>
        </w:rPr>
        <w:t>年</w:t>
      </w:r>
      <w:r>
        <w:rPr>
          <w:rFonts w:ascii="Century"/>
        </w:rPr>
        <w:t>3</w:t>
      </w:r>
      <w:r w:rsidRPr="00806E7C">
        <w:rPr>
          <w:rFonts w:ascii="Century" w:hint="eastAsia"/>
        </w:rPr>
        <w:t>月</w:t>
      </w:r>
      <w:r>
        <w:rPr>
          <w:rFonts w:ascii="Century"/>
        </w:rPr>
        <w:t>15</w:t>
      </w:r>
      <w:r w:rsidRPr="00806E7C">
        <w:rPr>
          <w:rFonts w:ascii="Century" w:hint="eastAsia"/>
        </w:rPr>
        <w:t>日施行</w:t>
      </w:r>
      <w:r w:rsidRPr="00806E7C">
        <w:rPr>
          <w:rFonts w:ascii="Century"/>
        </w:rPr>
        <w:t>)</w:t>
      </w:r>
      <w:r w:rsidRPr="00806E7C">
        <w:rPr>
          <w:rFonts w:ascii="Century" w:hint="eastAsia"/>
        </w:rPr>
        <w:t>に基づく税制措置の適用を受けるため、下記の設備について要件を満たしていることの証明書発行手続きをお願いいたします。</w:t>
      </w:r>
    </w:p>
    <w:p w:rsidR="001E2A43" w:rsidRPr="002F0B15" w:rsidRDefault="001E2A43" w:rsidP="00806E7C">
      <w:pPr>
        <w:rPr>
          <w:rFonts w:ascii="Century"/>
        </w:rPr>
      </w:pPr>
    </w:p>
    <w:p w:rsidR="001E2A43" w:rsidRPr="00806E7C" w:rsidRDefault="001E2A43" w:rsidP="00806E7C">
      <w:pPr>
        <w:jc w:val="center"/>
        <w:rPr>
          <w:rFonts w:ascii="Century"/>
        </w:rPr>
      </w:pPr>
      <w:r w:rsidRPr="00806E7C">
        <w:rPr>
          <w:rFonts w:ascii="Century" w:hint="eastAsia"/>
        </w:rPr>
        <w:t>記</w:t>
      </w:r>
    </w:p>
    <w:p w:rsidR="001E2A43" w:rsidRPr="00806E7C" w:rsidRDefault="001E2A43" w:rsidP="00806E7C">
      <w:pPr>
        <w:snapToGrid w:val="0"/>
        <w:spacing w:before="60" w:after="60" w:line="160" w:lineRule="exact"/>
        <w:jc w:val="left"/>
        <w:rPr>
          <w:rFonts w:ascii="Century"/>
          <w:b/>
          <w:szCs w:val="21"/>
        </w:rPr>
      </w:pPr>
      <w:r w:rsidRPr="00806E7C">
        <w:rPr>
          <w:rFonts w:ascii="Century" w:hint="eastAsia"/>
          <w:b/>
          <w:szCs w:val="21"/>
        </w:rPr>
        <w:t>◇対象設備の概要</w:t>
      </w:r>
    </w:p>
    <w:tbl>
      <w:tblPr>
        <w:tblW w:w="86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127"/>
        <w:gridCol w:w="6520"/>
      </w:tblGrid>
      <w:tr w:rsidR="001E2A43" w:rsidTr="00D13BC9">
        <w:tc>
          <w:tcPr>
            <w:tcW w:w="2127" w:type="dxa"/>
            <w:tcBorders>
              <w:top w:val="single" w:sz="12" w:space="0" w:color="auto"/>
              <w:bottom w:val="single" w:sz="4" w:space="0" w:color="auto"/>
            </w:tcBorders>
            <w:vAlign w:val="center"/>
          </w:tcPr>
          <w:p w:rsidR="001E2A43" w:rsidRPr="000D42B3" w:rsidRDefault="001E2A43" w:rsidP="000D42B3">
            <w:pPr>
              <w:spacing w:line="300" w:lineRule="exact"/>
              <w:rPr>
                <w:rFonts w:ascii="Century"/>
                <w:szCs w:val="21"/>
              </w:rPr>
            </w:pPr>
            <w:r w:rsidRPr="008303A7">
              <w:rPr>
                <w:rFonts w:ascii="Century" w:hint="eastAsia"/>
                <w:spacing w:val="165"/>
                <w:kern w:val="0"/>
                <w:szCs w:val="21"/>
                <w:fitText w:val="1890" w:id="1407994624"/>
              </w:rPr>
              <w:t>対象設</w:t>
            </w:r>
            <w:r w:rsidRPr="008303A7">
              <w:rPr>
                <w:rFonts w:ascii="Century" w:hint="eastAsia"/>
                <w:spacing w:val="30"/>
                <w:kern w:val="0"/>
                <w:szCs w:val="21"/>
                <w:fitText w:val="1890" w:id="1407994624"/>
              </w:rPr>
              <w:t>備</w:t>
            </w:r>
          </w:p>
        </w:tc>
        <w:tc>
          <w:tcPr>
            <w:tcW w:w="6520" w:type="dxa"/>
            <w:tcBorders>
              <w:top w:val="single" w:sz="12" w:space="0" w:color="auto"/>
            </w:tcBorders>
          </w:tcPr>
          <w:p w:rsidR="001E2A43" w:rsidRDefault="001E2A43" w:rsidP="000D42B3">
            <w:pPr>
              <w:spacing w:line="300" w:lineRule="exact"/>
              <w:rPr>
                <w:rFonts w:ascii="Century"/>
                <w:szCs w:val="21"/>
              </w:rPr>
            </w:pPr>
            <w:r>
              <w:rPr>
                <w:rFonts w:ascii="Century" w:hint="eastAsia"/>
                <w:szCs w:val="21"/>
              </w:rPr>
              <w:t xml:space="preserve">　国税庁減価償却耐用年数表</w:t>
            </w:r>
          </w:p>
          <w:p w:rsidR="001E2A43" w:rsidRPr="000D42B3" w:rsidRDefault="001E2A43" w:rsidP="00724F16">
            <w:pPr>
              <w:spacing w:line="300" w:lineRule="exact"/>
              <w:ind w:firstLineChars="100" w:firstLine="210"/>
              <w:rPr>
                <w:rFonts w:ascii="Century"/>
                <w:szCs w:val="21"/>
              </w:rPr>
            </w:pPr>
            <w:r w:rsidRPr="000D42B3">
              <w:rPr>
                <w:rFonts w:ascii="Century" w:hint="eastAsia"/>
                <w:szCs w:val="21"/>
              </w:rPr>
              <w:t>別表第一</w:t>
            </w:r>
            <w:r>
              <w:rPr>
                <w:rFonts w:ascii="Century" w:hint="eastAsia"/>
                <w:szCs w:val="21"/>
              </w:rPr>
              <w:t xml:space="preserve">　機械及び装置以外の有形減価償却資産の耐用年数表</w:t>
            </w:r>
          </w:p>
          <w:p w:rsidR="001E2A43" w:rsidRPr="009C0C99" w:rsidRDefault="001E2A43" w:rsidP="009C0C99">
            <w:pPr>
              <w:spacing w:line="300" w:lineRule="exact"/>
              <w:ind w:firstLineChars="100" w:firstLine="211"/>
              <w:rPr>
                <w:rFonts w:ascii="Century"/>
                <w:b/>
                <w:szCs w:val="21"/>
              </w:rPr>
            </w:pPr>
            <w:r w:rsidRPr="009C0C99">
              <w:rPr>
                <w:rFonts w:ascii="Century" w:hint="eastAsia"/>
                <w:b/>
                <w:szCs w:val="21"/>
              </w:rPr>
              <w:t>建物附属設備／電気設備／その他のもの</w:t>
            </w:r>
          </w:p>
          <w:p w:rsidR="001E2A43" w:rsidRPr="000D42B3" w:rsidRDefault="001E2A43" w:rsidP="000D42B3">
            <w:pPr>
              <w:spacing w:line="300" w:lineRule="exact"/>
              <w:ind w:firstLineChars="100" w:firstLine="210"/>
              <w:rPr>
                <w:rFonts w:ascii="Century"/>
                <w:szCs w:val="21"/>
              </w:rPr>
            </w:pPr>
            <w:r w:rsidRPr="000D42B3">
              <w:rPr>
                <w:rFonts w:ascii="Century" w:hint="eastAsia"/>
                <w:szCs w:val="21"/>
              </w:rPr>
              <w:t>のうち受変電設備</w:t>
            </w:r>
          </w:p>
        </w:tc>
      </w:tr>
      <w:tr w:rsidR="001E2A43" w:rsidTr="00D13BC9">
        <w:tc>
          <w:tcPr>
            <w:tcW w:w="2127" w:type="dxa"/>
            <w:tcBorders>
              <w:bottom w:val="single" w:sz="4" w:space="0" w:color="auto"/>
            </w:tcBorders>
            <w:vAlign w:val="center"/>
          </w:tcPr>
          <w:p w:rsidR="001E2A43" w:rsidRPr="000D42B3" w:rsidRDefault="001E2A43" w:rsidP="000E4A6C">
            <w:pPr>
              <w:spacing w:line="300" w:lineRule="exact"/>
              <w:rPr>
                <w:rFonts w:ascii="Century"/>
                <w:szCs w:val="21"/>
              </w:rPr>
            </w:pPr>
            <w:r w:rsidRPr="008303A7">
              <w:rPr>
                <w:rFonts w:ascii="Century" w:hint="eastAsia"/>
                <w:spacing w:val="165"/>
                <w:kern w:val="0"/>
                <w:szCs w:val="21"/>
                <w:fitText w:val="1890" w:id="1407994624"/>
              </w:rPr>
              <w:t>対象設</w:t>
            </w:r>
            <w:r w:rsidRPr="008303A7">
              <w:rPr>
                <w:rFonts w:ascii="Century" w:hint="eastAsia"/>
                <w:spacing w:val="30"/>
                <w:kern w:val="0"/>
                <w:szCs w:val="21"/>
                <w:fitText w:val="1890" w:id="1407994624"/>
              </w:rPr>
              <w:t>備</w:t>
            </w:r>
          </w:p>
        </w:tc>
        <w:tc>
          <w:tcPr>
            <w:tcW w:w="6520" w:type="dxa"/>
          </w:tcPr>
          <w:p w:rsidR="001E2A43" w:rsidRDefault="001E2A43" w:rsidP="000E4A6C">
            <w:pPr>
              <w:spacing w:line="300" w:lineRule="exact"/>
              <w:rPr>
                <w:rFonts w:ascii="Century"/>
                <w:szCs w:val="21"/>
              </w:rPr>
            </w:pPr>
            <w:r>
              <w:rPr>
                <w:rFonts w:ascii="Century" w:hint="eastAsia"/>
                <w:szCs w:val="21"/>
              </w:rPr>
              <w:t xml:space="preserve">　国税庁減価償却耐用年数表</w:t>
            </w:r>
          </w:p>
          <w:p w:rsidR="001E2A43" w:rsidRDefault="001E2A43" w:rsidP="000D5EE5">
            <w:pPr>
              <w:spacing w:line="300" w:lineRule="exact"/>
              <w:ind w:firstLineChars="100" w:firstLine="210"/>
              <w:rPr>
                <w:rFonts w:ascii="Century"/>
                <w:szCs w:val="21"/>
              </w:rPr>
            </w:pPr>
            <w:r w:rsidRPr="000D42B3">
              <w:rPr>
                <w:rFonts w:ascii="Century" w:hint="eastAsia"/>
                <w:szCs w:val="21"/>
              </w:rPr>
              <w:t>別表第</w:t>
            </w:r>
            <w:r>
              <w:rPr>
                <w:rFonts w:ascii="Century" w:hint="eastAsia"/>
                <w:szCs w:val="21"/>
              </w:rPr>
              <w:t>二　機械及び装置の耐用年数表</w:t>
            </w:r>
          </w:p>
          <w:p w:rsidR="001E2A43" w:rsidRDefault="001E2A43" w:rsidP="004C4582">
            <w:pPr>
              <w:spacing w:line="300" w:lineRule="exact"/>
              <w:ind w:firstLineChars="100" w:firstLine="210"/>
              <w:jc w:val="right"/>
              <w:rPr>
                <w:rFonts w:ascii="Century"/>
                <w:szCs w:val="21"/>
              </w:rPr>
            </w:pPr>
            <w:r>
              <w:rPr>
                <w:noProof/>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45pt;margin-top:2.2pt;width:308.25pt;height: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" filled="f">
                  <v:textbox>
                    <w:txbxContent>
                      <w:p w:rsidR="001E2A43" w:rsidRDefault="001E2A43"/>
                    </w:txbxContent>
                  </v:textbox>
                </v:shape>
              </w:pict>
            </w:r>
          </w:p>
          <w:p w:rsidR="001E2A43" w:rsidRPr="009C0C99" w:rsidRDefault="001E2A43" w:rsidP="000D5EE5">
            <w:pPr>
              <w:spacing w:line="300" w:lineRule="exact"/>
              <w:ind w:firstLineChars="100" w:firstLine="211"/>
              <w:jc w:val="right"/>
              <w:rPr>
                <w:rFonts w:ascii="Century"/>
                <w:b/>
                <w:szCs w:val="21"/>
              </w:rPr>
            </w:pPr>
          </w:p>
          <w:p w:rsidR="001E2A43" w:rsidRPr="000D42B3" w:rsidRDefault="001E2A43" w:rsidP="000E4A6C">
            <w:pPr>
              <w:spacing w:line="300" w:lineRule="exact"/>
              <w:ind w:firstLineChars="100" w:firstLine="210"/>
              <w:rPr>
                <w:rFonts w:ascii="Century"/>
                <w:szCs w:val="21"/>
              </w:rPr>
            </w:pPr>
            <w:r>
              <w:rPr>
                <w:rFonts w:ascii="Century" w:hint="eastAsia"/>
                <w:szCs w:val="21"/>
              </w:rPr>
              <w:t>のうち太陽光発電等新エネの発電設備に係る受変電設備</w:t>
            </w:r>
          </w:p>
        </w:tc>
      </w:tr>
      <w:tr w:rsidR="001E2A43" w:rsidTr="00D13BC9">
        <w:tc>
          <w:tcPr>
            <w:tcW w:w="2127" w:type="dxa"/>
            <w:vMerge w:val="restart"/>
            <w:vAlign w:val="center"/>
          </w:tcPr>
          <w:p w:rsidR="001E2A43" w:rsidRPr="000D42B3" w:rsidRDefault="001E2A43" w:rsidP="000D42B3">
            <w:pPr>
              <w:spacing w:line="300" w:lineRule="exact"/>
              <w:rPr>
                <w:rFonts w:ascii="Century"/>
                <w:kern w:val="0"/>
                <w:szCs w:val="21"/>
              </w:rPr>
            </w:pPr>
            <w:r w:rsidRPr="008303A7">
              <w:rPr>
                <w:rFonts w:ascii="Century" w:hint="eastAsia"/>
                <w:spacing w:val="165"/>
                <w:kern w:val="0"/>
                <w:szCs w:val="21"/>
                <w:fitText w:val="1890" w:id="1407994625"/>
              </w:rPr>
              <w:t>設置場</w:t>
            </w:r>
            <w:r w:rsidRPr="008303A7">
              <w:rPr>
                <w:rFonts w:ascii="Century" w:hint="eastAsia"/>
                <w:spacing w:val="30"/>
                <w:kern w:val="0"/>
                <w:szCs w:val="21"/>
                <w:fitText w:val="1890" w:id="1407994625"/>
              </w:rPr>
              <w:t>所</w:t>
            </w:r>
          </w:p>
        </w:tc>
        <w:tc>
          <w:tcPr>
            <w:tcW w:w="6520" w:type="dxa"/>
          </w:tcPr>
          <w:p w:rsidR="001E2A43" w:rsidRPr="000D42B3" w:rsidRDefault="001E2A43" w:rsidP="000D42B3">
            <w:pPr>
              <w:spacing w:line="300" w:lineRule="exact"/>
              <w:rPr>
                <w:rFonts w:ascii="Century"/>
                <w:szCs w:val="21"/>
              </w:rPr>
            </w:pPr>
            <w:r w:rsidRPr="000D42B3">
              <w:rPr>
                <w:rFonts w:ascii="Century" w:hint="eastAsia"/>
                <w:szCs w:val="21"/>
              </w:rPr>
              <w:t>（事業所名）</w:t>
            </w:r>
          </w:p>
        </w:tc>
      </w:tr>
      <w:tr w:rsidR="001E2A43" w:rsidTr="00D13BC9">
        <w:tc>
          <w:tcPr>
            <w:tcW w:w="2127" w:type="dxa"/>
            <w:vMerge/>
            <w:vAlign w:val="center"/>
          </w:tcPr>
          <w:p w:rsidR="001E2A43" w:rsidRPr="000D42B3" w:rsidRDefault="001E2A43" w:rsidP="000D42B3">
            <w:pPr>
              <w:spacing w:line="300" w:lineRule="exact"/>
              <w:rPr>
                <w:rFonts w:ascii="Century"/>
                <w:szCs w:val="21"/>
              </w:rPr>
            </w:pPr>
          </w:p>
        </w:tc>
        <w:tc>
          <w:tcPr>
            <w:tcW w:w="6520" w:type="dxa"/>
          </w:tcPr>
          <w:p w:rsidR="001E2A43" w:rsidRPr="000D42B3" w:rsidRDefault="001E2A43" w:rsidP="000D42B3">
            <w:pPr>
              <w:spacing w:line="300" w:lineRule="exact"/>
              <w:rPr>
                <w:rFonts w:ascii="Century"/>
                <w:szCs w:val="21"/>
              </w:rPr>
            </w:pPr>
            <w:r w:rsidRPr="000D42B3">
              <w:rPr>
                <w:rFonts w:ascii="Century" w:hint="eastAsia"/>
                <w:szCs w:val="21"/>
              </w:rPr>
              <w:t>（</w:t>
            </w:r>
            <w:r w:rsidRPr="008303A7">
              <w:rPr>
                <w:rFonts w:ascii="Century" w:hint="eastAsia"/>
                <w:spacing w:val="45"/>
                <w:kern w:val="0"/>
                <w:szCs w:val="21"/>
                <w:fitText w:val="840" w:id="1407994626"/>
              </w:rPr>
              <w:t>所在</w:t>
            </w:r>
            <w:r w:rsidRPr="008303A7">
              <w:rPr>
                <w:rFonts w:ascii="Century" w:hint="eastAsia"/>
                <w:spacing w:val="15"/>
                <w:kern w:val="0"/>
                <w:szCs w:val="21"/>
                <w:fitText w:val="840" w:id="1407994626"/>
              </w:rPr>
              <w:t>地</w:t>
            </w:r>
            <w:r w:rsidRPr="000D42B3">
              <w:rPr>
                <w:rFonts w:ascii="Century" w:hint="eastAsia"/>
                <w:szCs w:val="21"/>
              </w:rPr>
              <w:t>）</w:t>
            </w:r>
          </w:p>
        </w:tc>
      </w:tr>
      <w:tr w:rsidR="001E2A43" w:rsidTr="00D13BC9">
        <w:tc>
          <w:tcPr>
            <w:tcW w:w="2127" w:type="dxa"/>
            <w:tcBorders>
              <w:bottom w:val="single" w:sz="12" w:space="0" w:color="auto"/>
            </w:tcBorders>
            <w:vAlign w:val="center"/>
          </w:tcPr>
          <w:p w:rsidR="001E2A43" w:rsidRPr="000D42B3" w:rsidRDefault="001E2A43" w:rsidP="000D42B3">
            <w:pPr>
              <w:spacing w:line="300" w:lineRule="exact"/>
              <w:rPr>
                <w:rFonts w:ascii="Century"/>
                <w:szCs w:val="21"/>
              </w:rPr>
            </w:pPr>
            <w:r w:rsidRPr="008303A7">
              <w:rPr>
                <w:rFonts w:ascii="Century" w:hint="eastAsia"/>
                <w:spacing w:val="60"/>
                <w:kern w:val="0"/>
                <w:szCs w:val="21"/>
                <w:fitText w:val="1890" w:id="1407994627"/>
              </w:rPr>
              <w:t>納入予定年</w:t>
            </w:r>
            <w:r w:rsidRPr="008303A7">
              <w:rPr>
                <w:rFonts w:ascii="Century" w:hint="eastAsia"/>
                <w:spacing w:val="15"/>
                <w:kern w:val="0"/>
                <w:szCs w:val="21"/>
                <w:fitText w:val="1890" w:id="1407994627"/>
              </w:rPr>
              <w:t>月</w:t>
            </w:r>
          </w:p>
        </w:tc>
        <w:tc>
          <w:tcPr>
            <w:tcW w:w="6520" w:type="dxa"/>
            <w:tcBorders>
              <w:bottom w:val="single" w:sz="12" w:space="0" w:color="auto"/>
            </w:tcBorders>
          </w:tcPr>
          <w:p w:rsidR="001E2A43" w:rsidRPr="000D42B3" w:rsidRDefault="001E2A43" w:rsidP="000D42B3">
            <w:pPr>
              <w:spacing w:line="300" w:lineRule="exact"/>
              <w:rPr>
                <w:rFonts w:ascii="Century"/>
                <w:szCs w:val="21"/>
              </w:rPr>
            </w:pPr>
            <w:r w:rsidRPr="000D42B3">
              <w:rPr>
                <w:rFonts w:ascii="Century" w:hint="eastAsia"/>
                <w:szCs w:val="21"/>
              </w:rPr>
              <w:t>平成</w:t>
            </w:r>
            <w:r w:rsidRPr="000D42B3">
              <w:rPr>
                <w:rFonts w:ascii="Century" w:hint="eastAsia"/>
                <w:color w:val="FF0000"/>
                <w:szCs w:val="21"/>
              </w:rPr>
              <w:t xml:space="preserve">　</w:t>
            </w:r>
            <w:r w:rsidRPr="000D42B3">
              <w:rPr>
                <w:rFonts w:ascii="Century" w:hint="eastAsia"/>
                <w:szCs w:val="21"/>
              </w:rPr>
              <w:t>年</w:t>
            </w:r>
            <w:r w:rsidRPr="000D42B3">
              <w:rPr>
                <w:rFonts w:ascii="Century" w:hint="eastAsia"/>
                <w:color w:val="FF0000"/>
                <w:szCs w:val="21"/>
              </w:rPr>
              <w:t xml:space="preserve">　</w:t>
            </w:r>
            <w:r w:rsidRPr="000D42B3">
              <w:rPr>
                <w:rFonts w:ascii="Century" w:hint="eastAsia"/>
                <w:szCs w:val="21"/>
              </w:rPr>
              <w:t>月</w:t>
            </w:r>
          </w:p>
        </w:tc>
      </w:tr>
    </w:tbl>
    <w:p w:rsidR="001E2A43" w:rsidRPr="000A0768" w:rsidRDefault="001E2A43" w:rsidP="000D5EE5">
      <w:pPr>
        <w:ind w:leftChars="202" w:left="424"/>
        <w:jc w:val="left"/>
        <w:rPr>
          <w:rFonts w:hAnsi="ＭＳ 明朝"/>
          <w:sz w:val="20"/>
        </w:rPr>
      </w:pPr>
      <w:r w:rsidRPr="000A0768">
        <w:rPr>
          <w:rFonts w:hAnsi="ＭＳ 明朝" w:hint="eastAsia"/>
          <w:sz w:val="20"/>
        </w:rPr>
        <w:t>注　対象設備は建物附属設備、電気業用設備の何れかを選択し○印</w:t>
      </w:r>
      <w:bookmarkStart w:id="0" w:name="_GoBack"/>
      <w:bookmarkEnd w:id="0"/>
      <w:r w:rsidRPr="000A0768">
        <w:rPr>
          <w:rFonts w:hAnsi="ＭＳ 明朝" w:hint="eastAsia"/>
          <w:sz w:val="20"/>
        </w:rPr>
        <w:t>する。</w:t>
      </w:r>
    </w:p>
    <w:p w:rsidR="001E2A43" w:rsidRPr="000A0768" w:rsidRDefault="001E2A43" w:rsidP="000A0768">
      <w:pPr>
        <w:ind w:leftChars="392" w:left="823"/>
        <w:jc w:val="left"/>
        <w:rPr>
          <w:rFonts w:ascii="Century"/>
          <w:sz w:val="20"/>
          <w:szCs w:val="21"/>
        </w:rPr>
      </w:pPr>
      <w:r>
        <w:rPr>
          <w:rFonts w:ascii="Century" w:hint="eastAsia"/>
          <w:sz w:val="20"/>
          <w:szCs w:val="21"/>
        </w:rPr>
        <w:t>機械及び装置の場合だけ、</w:t>
      </w:r>
      <w:r>
        <w:rPr>
          <w:rFonts w:ascii="Century"/>
          <w:sz w:val="20"/>
          <w:szCs w:val="21"/>
          <w:bdr w:val="single" w:sz="4" w:space="0" w:color="auto"/>
        </w:rPr>
        <w:t xml:space="preserve"> </w:t>
      </w:r>
      <w:r w:rsidRPr="000A0768">
        <w:rPr>
          <w:rFonts w:ascii="Century" w:hint="eastAsia"/>
          <w:sz w:val="20"/>
          <w:szCs w:val="21"/>
          <w:bdr w:val="single" w:sz="4" w:space="0" w:color="auto"/>
        </w:rPr>
        <w:t>四角囲い</w:t>
      </w:r>
      <w:r>
        <w:rPr>
          <w:rFonts w:ascii="Century" w:hint="eastAsia"/>
          <w:sz w:val="20"/>
          <w:szCs w:val="21"/>
        </w:rPr>
        <w:t>欄へ</w:t>
      </w:r>
      <w:r w:rsidRPr="000A0768">
        <w:rPr>
          <w:rFonts w:ascii="Century" w:hint="eastAsia"/>
          <w:sz w:val="20"/>
          <w:szCs w:val="21"/>
        </w:rPr>
        <w:t>別表第二より該当項目を記載する。</w:t>
      </w:r>
    </w:p>
    <w:p w:rsidR="001E2A43" w:rsidRPr="000A0768" w:rsidRDefault="001E2A43" w:rsidP="000A0768">
      <w:pPr>
        <w:ind w:leftChars="392" w:left="823"/>
        <w:jc w:val="left"/>
        <w:rPr>
          <w:rFonts w:hAnsi="ＭＳ 明朝"/>
          <w:sz w:val="20"/>
          <w:szCs w:val="21"/>
          <w:bdr w:val="single" w:sz="4" w:space="0" w:color="auto"/>
        </w:rPr>
      </w:pPr>
      <w:r w:rsidRPr="000A0768">
        <w:rPr>
          <w:rFonts w:ascii="Century" w:hint="eastAsia"/>
          <w:sz w:val="20"/>
          <w:szCs w:val="21"/>
        </w:rPr>
        <w:t>（例）</w:t>
      </w:r>
      <w:r w:rsidRPr="000A0768">
        <w:rPr>
          <w:rFonts w:hAnsi="ＭＳ 明朝" w:hint="eastAsia"/>
          <w:sz w:val="20"/>
          <w:szCs w:val="21"/>
          <w:bdr w:val="single" w:sz="4" w:space="0" w:color="auto"/>
        </w:rPr>
        <w:t xml:space="preserve">　</w:t>
      </w:r>
      <w:r w:rsidRPr="000A0768">
        <w:rPr>
          <w:rFonts w:hAnsi="ＭＳ 明朝"/>
          <w:sz w:val="20"/>
          <w:szCs w:val="21"/>
          <w:bdr w:val="single" w:sz="4" w:space="0" w:color="auto"/>
        </w:rPr>
        <w:t>31.</w:t>
      </w:r>
      <w:r w:rsidRPr="000A0768">
        <w:rPr>
          <w:rFonts w:hAnsi="ＭＳ 明朝" w:hint="eastAsia"/>
          <w:sz w:val="20"/>
          <w:szCs w:val="21"/>
          <w:bdr w:val="single" w:sz="4" w:space="0" w:color="auto"/>
        </w:rPr>
        <w:t xml:space="preserve">電気業用設備／その他のもの　</w:t>
      </w:r>
    </w:p>
    <w:sectPr w:rsidR="001E2A43" w:rsidRPr="000A0768" w:rsidSect="00A53A3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A43" w:rsidRDefault="001E2A43" w:rsidP="003029E4">
      <w:r>
        <w:separator/>
      </w:r>
    </w:p>
  </w:endnote>
  <w:endnote w:type="continuationSeparator" w:id="0">
    <w:p w:rsidR="001E2A43" w:rsidRDefault="001E2A43" w:rsidP="003029E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A43" w:rsidRDefault="001E2A43" w:rsidP="003029E4">
      <w:r>
        <w:separator/>
      </w:r>
    </w:p>
  </w:footnote>
  <w:footnote w:type="continuationSeparator" w:id="0">
    <w:p w:rsidR="001E2A43" w:rsidRDefault="001E2A43" w:rsidP="00302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A43" w:rsidRDefault="001E2A43">
    <w:pPr>
      <w:pStyle w:val="Header"/>
    </w:pPr>
    <w:r>
      <w:rPr>
        <w:rFonts w:hint="eastAsia"/>
      </w:rPr>
      <w:t>（</w:t>
    </w:r>
    <w:r>
      <w:t>JSIA</w:t>
    </w:r>
    <w:r w:rsidRPr="003029E4">
      <w:rPr>
        <w:rFonts w:hint="eastAsia"/>
      </w:rPr>
      <w:t>様式</w:t>
    </w:r>
    <w:r>
      <w:t>4</w:t>
    </w:r>
    <w:r>
      <w:rPr>
        <w:rFonts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E7C"/>
    <w:rsid w:val="0000320E"/>
    <w:rsid w:val="00004E00"/>
    <w:rsid w:val="0001129C"/>
    <w:rsid w:val="00014A34"/>
    <w:rsid w:val="000178A6"/>
    <w:rsid w:val="000208A5"/>
    <w:rsid w:val="000219BD"/>
    <w:rsid w:val="000227FA"/>
    <w:rsid w:val="000246E5"/>
    <w:rsid w:val="00024D77"/>
    <w:rsid w:val="00030179"/>
    <w:rsid w:val="00030338"/>
    <w:rsid w:val="00030518"/>
    <w:rsid w:val="000318C7"/>
    <w:rsid w:val="0003251E"/>
    <w:rsid w:val="00033C08"/>
    <w:rsid w:val="0003443B"/>
    <w:rsid w:val="000349C2"/>
    <w:rsid w:val="00035624"/>
    <w:rsid w:val="00036287"/>
    <w:rsid w:val="00040CCA"/>
    <w:rsid w:val="0004198A"/>
    <w:rsid w:val="00044E2A"/>
    <w:rsid w:val="00045CCA"/>
    <w:rsid w:val="000500CA"/>
    <w:rsid w:val="0005027A"/>
    <w:rsid w:val="000532D6"/>
    <w:rsid w:val="00053CD5"/>
    <w:rsid w:val="00057E38"/>
    <w:rsid w:val="00060BD5"/>
    <w:rsid w:val="0006153F"/>
    <w:rsid w:val="00062637"/>
    <w:rsid w:val="00065F9A"/>
    <w:rsid w:val="00067550"/>
    <w:rsid w:val="00067713"/>
    <w:rsid w:val="00067FFC"/>
    <w:rsid w:val="000700E7"/>
    <w:rsid w:val="000714C3"/>
    <w:rsid w:val="00071C4C"/>
    <w:rsid w:val="00072100"/>
    <w:rsid w:val="000758B1"/>
    <w:rsid w:val="00075C9C"/>
    <w:rsid w:val="00076D9F"/>
    <w:rsid w:val="00077DE1"/>
    <w:rsid w:val="000834A3"/>
    <w:rsid w:val="0008442F"/>
    <w:rsid w:val="00086554"/>
    <w:rsid w:val="000867F9"/>
    <w:rsid w:val="000877A8"/>
    <w:rsid w:val="00090C46"/>
    <w:rsid w:val="00091D3C"/>
    <w:rsid w:val="000952BE"/>
    <w:rsid w:val="000960A3"/>
    <w:rsid w:val="000A0768"/>
    <w:rsid w:val="000A299F"/>
    <w:rsid w:val="000A2E68"/>
    <w:rsid w:val="000A55AB"/>
    <w:rsid w:val="000A6311"/>
    <w:rsid w:val="000B5A76"/>
    <w:rsid w:val="000C1C4B"/>
    <w:rsid w:val="000C68EC"/>
    <w:rsid w:val="000C7CB8"/>
    <w:rsid w:val="000D0CCA"/>
    <w:rsid w:val="000D18C9"/>
    <w:rsid w:val="000D1A6F"/>
    <w:rsid w:val="000D3A74"/>
    <w:rsid w:val="000D42B3"/>
    <w:rsid w:val="000D4BEC"/>
    <w:rsid w:val="000D5EE5"/>
    <w:rsid w:val="000E4A0D"/>
    <w:rsid w:val="000E4A6C"/>
    <w:rsid w:val="000E614A"/>
    <w:rsid w:val="000E7DA9"/>
    <w:rsid w:val="000F07D6"/>
    <w:rsid w:val="000F21A5"/>
    <w:rsid w:val="000F4D49"/>
    <w:rsid w:val="000F5517"/>
    <w:rsid w:val="000F73F7"/>
    <w:rsid w:val="000F7650"/>
    <w:rsid w:val="000F77EF"/>
    <w:rsid w:val="00100130"/>
    <w:rsid w:val="00102809"/>
    <w:rsid w:val="00102A19"/>
    <w:rsid w:val="001036F3"/>
    <w:rsid w:val="001042F8"/>
    <w:rsid w:val="00104AFF"/>
    <w:rsid w:val="001051F2"/>
    <w:rsid w:val="0010537E"/>
    <w:rsid w:val="001110A8"/>
    <w:rsid w:val="00112E2D"/>
    <w:rsid w:val="00114381"/>
    <w:rsid w:val="00115F6C"/>
    <w:rsid w:val="001161E4"/>
    <w:rsid w:val="00117360"/>
    <w:rsid w:val="00124B02"/>
    <w:rsid w:val="00125E53"/>
    <w:rsid w:val="00130468"/>
    <w:rsid w:val="00130606"/>
    <w:rsid w:val="001308CB"/>
    <w:rsid w:val="00130EFE"/>
    <w:rsid w:val="00133C0B"/>
    <w:rsid w:val="00134C94"/>
    <w:rsid w:val="0013526B"/>
    <w:rsid w:val="0014118D"/>
    <w:rsid w:val="00142B1F"/>
    <w:rsid w:val="00145747"/>
    <w:rsid w:val="001465A4"/>
    <w:rsid w:val="00146FA0"/>
    <w:rsid w:val="001471DE"/>
    <w:rsid w:val="00151198"/>
    <w:rsid w:val="00151D76"/>
    <w:rsid w:val="00152849"/>
    <w:rsid w:val="00153073"/>
    <w:rsid w:val="00153991"/>
    <w:rsid w:val="001575BE"/>
    <w:rsid w:val="001611B7"/>
    <w:rsid w:val="00162D10"/>
    <w:rsid w:val="00164484"/>
    <w:rsid w:val="00174F87"/>
    <w:rsid w:val="001755B0"/>
    <w:rsid w:val="00175927"/>
    <w:rsid w:val="001805ED"/>
    <w:rsid w:val="00185828"/>
    <w:rsid w:val="00193925"/>
    <w:rsid w:val="001A0AC6"/>
    <w:rsid w:val="001A55A6"/>
    <w:rsid w:val="001A656B"/>
    <w:rsid w:val="001A6DEF"/>
    <w:rsid w:val="001B0FF8"/>
    <w:rsid w:val="001B16FB"/>
    <w:rsid w:val="001B1DCF"/>
    <w:rsid w:val="001B2A4A"/>
    <w:rsid w:val="001B3EC8"/>
    <w:rsid w:val="001B431F"/>
    <w:rsid w:val="001C1590"/>
    <w:rsid w:val="001C2A98"/>
    <w:rsid w:val="001C2EFE"/>
    <w:rsid w:val="001C3E5F"/>
    <w:rsid w:val="001C487A"/>
    <w:rsid w:val="001C686E"/>
    <w:rsid w:val="001C7F78"/>
    <w:rsid w:val="001D4741"/>
    <w:rsid w:val="001D5660"/>
    <w:rsid w:val="001D7911"/>
    <w:rsid w:val="001E1D99"/>
    <w:rsid w:val="001E2A43"/>
    <w:rsid w:val="001E6B31"/>
    <w:rsid w:val="001E7514"/>
    <w:rsid w:val="001E7E3A"/>
    <w:rsid w:val="001F19EC"/>
    <w:rsid w:val="001F79BE"/>
    <w:rsid w:val="00201484"/>
    <w:rsid w:val="00201AFB"/>
    <w:rsid w:val="00203125"/>
    <w:rsid w:val="00205BBC"/>
    <w:rsid w:val="0020702D"/>
    <w:rsid w:val="00207929"/>
    <w:rsid w:val="00210AAA"/>
    <w:rsid w:val="002112B2"/>
    <w:rsid w:val="002171A7"/>
    <w:rsid w:val="00220AD3"/>
    <w:rsid w:val="00224959"/>
    <w:rsid w:val="002271AF"/>
    <w:rsid w:val="00231D39"/>
    <w:rsid w:val="00232EC1"/>
    <w:rsid w:val="00235187"/>
    <w:rsid w:val="00240FB7"/>
    <w:rsid w:val="00242E11"/>
    <w:rsid w:val="00243CF4"/>
    <w:rsid w:val="00247BB4"/>
    <w:rsid w:val="00251E9D"/>
    <w:rsid w:val="00252388"/>
    <w:rsid w:val="00254932"/>
    <w:rsid w:val="0025681E"/>
    <w:rsid w:val="00260264"/>
    <w:rsid w:val="002641C2"/>
    <w:rsid w:val="00265AE1"/>
    <w:rsid w:val="00266B1D"/>
    <w:rsid w:val="002704EA"/>
    <w:rsid w:val="00272701"/>
    <w:rsid w:val="0027458C"/>
    <w:rsid w:val="00275354"/>
    <w:rsid w:val="002759DB"/>
    <w:rsid w:val="00277F30"/>
    <w:rsid w:val="0028006B"/>
    <w:rsid w:val="00281161"/>
    <w:rsid w:val="00281D33"/>
    <w:rsid w:val="00282612"/>
    <w:rsid w:val="00287763"/>
    <w:rsid w:val="00292FEF"/>
    <w:rsid w:val="00295585"/>
    <w:rsid w:val="002A2138"/>
    <w:rsid w:val="002A545E"/>
    <w:rsid w:val="002B003A"/>
    <w:rsid w:val="002B0E91"/>
    <w:rsid w:val="002B2BA4"/>
    <w:rsid w:val="002B376C"/>
    <w:rsid w:val="002B4746"/>
    <w:rsid w:val="002B52D7"/>
    <w:rsid w:val="002B780A"/>
    <w:rsid w:val="002B7BC8"/>
    <w:rsid w:val="002C1B4E"/>
    <w:rsid w:val="002C3BDF"/>
    <w:rsid w:val="002C57E7"/>
    <w:rsid w:val="002C7ECA"/>
    <w:rsid w:val="002D25F7"/>
    <w:rsid w:val="002D3355"/>
    <w:rsid w:val="002D6134"/>
    <w:rsid w:val="002D7085"/>
    <w:rsid w:val="002D7630"/>
    <w:rsid w:val="002D7F67"/>
    <w:rsid w:val="002E0349"/>
    <w:rsid w:val="002E4975"/>
    <w:rsid w:val="002E7AF3"/>
    <w:rsid w:val="002F0B15"/>
    <w:rsid w:val="002F1818"/>
    <w:rsid w:val="002F24F7"/>
    <w:rsid w:val="002F30CC"/>
    <w:rsid w:val="002F6996"/>
    <w:rsid w:val="002F7152"/>
    <w:rsid w:val="00302805"/>
    <w:rsid w:val="003029E4"/>
    <w:rsid w:val="00303430"/>
    <w:rsid w:val="00304344"/>
    <w:rsid w:val="003044A4"/>
    <w:rsid w:val="0030507E"/>
    <w:rsid w:val="00305417"/>
    <w:rsid w:val="003055C1"/>
    <w:rsid w:val="00305923"/>
    <w:rsid w:val="00307B28"/>
    <w:rsid w:val="00322DBD"/>
    <w:rsid w:val="00323C56"/>
    <w:rsid w:val="00326659"/>
    <w:rsid w:val="00327AF7"/>
    <w:rsid w:val="00327B21"/>
    <w:rsid w:val="00332044"/>
    <w:rsid w:val="0033375C"/>
    <w:rsid w:val="003349C2"/>
    <w:rsid w:val="003355B3"/>
    <w:rsid w:val="003432F5"/>
    <w:rsid w:val="003447CC"/>
    <w:rsid w:val="00345A3E"/>
    <w:rsid w:val="0034781C"/>
    <w:rsid w:val="00350C5D"/>
    <w:rsid w:val="00355FF5"/>
    <w:rsid w:val="00362243"/>
    <w:rsid w:val="003630C2"/>
    <w:rsid w:val="0036467C"/>
    <w:rsid w:val="00365C58"/>
    <w:rsid w:val="003663B1"/>
    <w:rsid w:val="00366D89"/>
    <w:rsid w:val="00366E5C"/>
    <w:rsid w:val="00367EF3"/>
    <w:rsid w:val="003743C6"/>
    <w:rsid w:val="003744C0"/>
    <w:rsid w:val="00375246"/>
    <w:rsid w:val="00376A75"/>
    <w:rsid w:val="00381EE9"/>
    <w:rsid w:val="003824DC"/>
    <w:rsid w:val="003842A1"/>
    <w:rsid w:val="0038750E"/>
    <w:rsid w:val="00390538"/>
    <w:rsid w:val="003A0B1D"/>
    <w:rsid w:val="003A4CF0"/>
    <w:rsid w:val="003B0A49"/>
    <w:rsid w:val="003B2CEA"/>
    <w:rsid w:val="003B2DF5"/>
    <w:rsid w:val="003B3F5D"/>
    <w:rsid w:val="003B4308"/>
    <w:rsid w:val="003B6C48"/>
    <w:rsid w:val="003C07D4"/>
    <w:rsid w:val="003C1802"/>
    <w:rsid w:val="003C7094"/>
    <w:rsid w:val="003D0672"/>
    <w:rsid w:val="003D32DA"/>
    <w:rsid w:val="003D387A"/>
    <w:rsid w:val="003D55D9"/>
    <w:rsid w:val="003D5BE9"/>
    <w:rsid w:val="003D7ED0"/>
    <w:rsid w:val="003E10CC"/>
    <w:rsid w:val="003E1265"/>
    <w:rsid w:val="003E74EF"/>
    <w:rsid w:val="003E7FFE"/>
    <w:rsid w:val="003F0AC6"/>
    <w:rsid w:val="003F1A9A"/>
    <w:rsid w:val="003F45EC"/>
    <w:rsid w:val="003F47D5"/>
    <w:rsid w:val="003F6A82"/>
    <w:rsid w:val="003F6CED"/>
    <w:rsid w:val="003F70EC"/>
    <w:rsid w:val="003F7CBB"/>
    <w:rsid w:val="0040485C"/>
    <w:rsid w:val="0041104D"/>
    <w:rsid w:val="0041161B"/>
    <w:rsid w:val="00411C82"/>
    <w:rsid w:val="004135DA"/>
    <w:rsid w:val="00420C81"/>
    <w:rsid w:val="00421270"/>
    <w:rsid w:val="004213A9"/>
    <w:rsid w:val="004257B1"/>
    <w:rsid w:val="00431934"/>
    <w:rsid w:val="00433567"/>
    <w:rsid w:val="00434174"/>
    <w:rsid w:val="004349A7"/>
    <w:rsid w:val="0044378A"/>
    <w:rsid w:val="00443D5B"/>
    <w:rsid w:val="00444278"/>
    <w:rsid w:val="00446849"/>
    <w:rsid w:val="00450719"/>
    <w:rsid w:val="00450E9D"/>
    <w:rsid w:val="004527C0"/>
    <w:rsid w:val="00452DC8"/>
    <w:rsid w:val="00455A63"/>
    <w:rsid w:val="00457381"/>
    <w:rsid w:val="00457816"/>
    <w:rsid w:val="00464864"/>
    <w:rsid w:val="00471630"/>
    <w:rsid w:val="0047182B"/>
    <w:rsid w:val="0047297C"/>
    <w:rsid w:val="004740CD"/>
    <w:rsid w:val="0047445E"/>
    <w:rsid w:val="00474EC2"/>
    <w:rsid w:val="00475AD2"/>
    <w:rsid w:val="00476898"/>
    <w:rsid w:val="004774F5"/>
    <w:rsid w:val="004805BE"/>
    <w:rsid w:val="004815A5"/>
    <w:rsid w:val="0048359A"/>
    <w:rsid w:val="0048426F"/>
    <w:rsid w:val="00486FCE"/>
    <w:rsid w:val="0049006B"/>
    <w:rsid w:val="00490A9F"/>
    <w:rsid w:val="0049230D"/>
    <w:rsid w:val="00493C5F"/>
    <w:rsid w:val="004942B9"/>
    <w:rsid w:val="004A0FB6"/>
    <w:rsid w:val="004A5A1F"/>
    <w:rsid w:val="004A65C2"/>
    <w:rsid w:val="004B1C23"/>
    <w:rsid w:val="004B23EC"/>
    <w:rsid w:val="004B3C46"/>
    <w:rsid w:val="004B6BD7"/>
    <w:rsid w:val="004B7318"/>
    <w:rsid w:val="004B7471"/>
    <w:rsid w:val="004B7F59"/>
    <w:rsid w:val="004C0AA2"/>
    <w:rsid w:val="004C0E7A"/>
    <w:rsid w:val="004C4582"/>
    <w:rsid w:val="004C6868"/>
    <w:rsid w:val="004C7C21"/>
    <w:rsid w:val="004D0DA7"/>
    <w:rsid w:val="004D11A8"/>
    <w:rsid w:val="004D164B"/>
    <w:rsid w:val="004D53FE"/>
    <w:rsid w:val="004D613F"/>
    <w:rsid w:val="004F3283"/>
    <w:rsid w:val="004F42FC"/>
    <w:rsid w:val="004F7E27"/>
    <w:rsid w:val="005001FE"/>
    <w:rsid w:val="005004CA"/>
    <w:rsid w:val="00500533"/>
    <w:rsid w:val="005048FC"/>
    <w:rsid w:val="0050713D"/>
    <w:rsid w:val="0051218E"/>
    <w:rsid w:val="005141AD"/>
    <w:rsid w:val="00516D11"/>
    <w:rsid w:val="00520A5A"/>
    <w:rsid w:val="005253A4"/>
    <w:rsid w:val="005264F8"/>
    <w:rsid w:val="00527452"/>
    <w:rsid w:val="00527ACE"/>
    <w:rsid w:val="00527C10"/>
    <w:rsid w:val="005315D7"/>
    <w:rsid w:val="00532D85"/>
    <w:rsid w:val="00534998"/>
    <w:rsid w:val="005352D1"/>
    <w:rsid w:val="00536106"/>
    <w:rsid w:val="00540720"/>
    <w:rsid w:val="00540884"/>
    <w:rsid w:val="00547C08"/>
    <w:rsid w:val="005540F8"/>
    <w:rsid w:val="0055420C"/>
    <w:rsid w:val="005562E8"/>
    <w:rsid w:val="005565B0"/>
    <w:rsid w:val="00557504"/>
    <w:rsid w:val="00560AC7"/>
    <w:rsid w:val="0056114C"/>
    <w:rsid w:val="00562A4C"/>
    <w:rsid w:val="005660D2"/>
    <w:rsid w:val="00566307"/>
    <w:rsid w:val="00566407"/>
    <w:rsid w:val="005664B4"/>
    <w:rsid w:val="00566644"/>
    <w:rsid w:val="0057008D"/>
    <w:rsid w:val="00571741"/>
    <w:rsid w:val="00572BA7"/>
    <w:rsid w:val="0057786D"/>
    <w:rsid w:val="00581188"/>
    <w:rsid w:val="00584E9E"/>
    <w:rsid w:val="00591C1B"/>
    <w:rsid w:val="005A415F"/>
    <w:rsid w:val="005B0512"/>
    <w:rsid w:val="005B0D8C"/>
    <w:rsid w:val="005B0E75"/>
    <w:rsid w:val="005B1B67"/>
    <w:rsid w:val="005B5A6A"/>
    <w:rsid w:val="005C0ABF"/>
    <w:rsid w:val="005C7B82"/>
    <w:rsid w:val="005D05E6"/>
    <w:rsid w:val="005D2558"/>
    <w:rsid w:val="005D30C4"/>
    <w:rsid w:val="005D31E0"/>
    <w:rsid w:val="005D54D7"/>
    <w:rsid w:val="005D6AFA"/>
    <w:rsid w:val="005E2422"/>
    <w:rsid w:val="005E2829"/>
    <w:rsid w:val="005E3AD1"/>
    <w:rsid w:val="005E4D38"/>
    <w:rsid w:val="005F39CC"/>
    <w:rsid w:val="005F5557"/>
    <w:rsid w:val="005F6DE9"/>
    <w:rsid w:val="00600389"/>
    <w:rsid w:val="00600799"/>
    <w:rsid w:val="00601A0E"/>
    <w:rsid w:val="00601D72"/>
    <w:rsid w:val="0060334A"/>
    <w:rsid w:val="006106F2"/>
    <w:rsid w:val="00611927"/>
    <w:rsid w:val="00614524"/>
    <w:rsid w:val="00616D52"/>
    <w:rsid w:val="0062161B"/>
    <w:rsid w:val="00621C12"/>
    <w:rsid w:val="00623466"/>
    <w:rsid w:val="00624BE9"/>
    <w:rsid w:val="0062774B"/>
    <w:rsid w:val="0063115C"/>
    <w:rsid w:val="00632CC2"/>
    <w:rsid w:val="006358F3"/>
    <w:rsid w:val="00636BA9"/>
    <w:rsid w:val="00640AFE"/>
    <w:rsid w:val="006415D0"/>
    <w:rsid w:val="00645572"/>
    <w:rsid w:val="006461DC"/>
    <w:rsid w:val="0064712D"/>
    <w:rsid w:val="0064740F"/>
    <w:rsid w:val="00650478"/>
    <w:rsid w:val="00660C40"/>
    <w:rsid w:val="006639BE"/>
    <w:rsid w:val="00666E00"/>
    <w:rsid w:val="00672C74"/>
    <w:rsid w:val="00673D46"/>
    <w:rsid w:val="0067414E"/>
    <w:rsid w:val="006752C9"/>
    <w:rsid w:val="0068125C"/>
    <w:rsid w:val="0068308D"/>
    <w:rsid w:val="00684ECD"/>
    <w:rsid w:val="00692772"/>
    <w:rsid w:val="006947E0"/>
    <w:rsid w:val="006A0D8C"/>
    <w:rsid w:val="006A1B9F"/>
    <w:rsid w:val="006A3C98"/>
    <w:rsid w:val="006B23C8"/>
    <w:rsid w:val="006B2D2B"/>
    <w:rsid w:val="006B37A7"/>
    <w:rsid w:val="006B37C5"/>
    <w:rsid w:val="006B4A88"/>
    <w:rsid w:val="006C4264"/>
    <w:rsid w:val="006C4F75"/>
    <w:rsid w:val="006C53CA"/>
    <w:rsid w:val="006C5AE6"/>
    <w:rsid w:val="006C7F9C"/>
    <w:rsid w:val="006D0758"/>
    <w:rsid w:val="006D0959"/>
    <w:rsid w:val="006D6D18"/>
    <w:rsid w:val="006D79F8"/>
    <w:rsid w:val="006E1766"/>
    <w:rsid w:val="006E250B"/>
    <w:rsid w:val="006E2EEA"/>
    <w:rsid w:val="006E30AB"/>
    <w:rsid w:val="006E3420"/>
    <w:rsid w:val="006E4287"/>
    <w:rsid w:val="006E4D8F"/>
    <w:rsid w:val="006E53E9"/>
    <w:rsid w:val="006E669F"/>
    <w:rsid w:val="006E67A5"/>
    <w:rsid w:val="006E7D25"/>
    <w:rsid w:val="006F0DAC"/>
    <w:rsid w:val="006F15DA"/>
    <w:rsid w:val="006F1B4C"/>
    <w:rsid w:val="006F1D57"/>
    <w:rsid w:val="006F376E"/>
    <w:rsid w:val="006F383A"/>
    <w:rsid w:val="006F4635"/>
    <w:rsid w:val="006F5AB5"/>
    <w:rsid w:val="006F64F5"/>
    <w:rsid w:val="006F6BE5"/>
    <w:rsid w:val="00702330"/>
    <w:rsid w:val="00703562"/>
    <w:rsid w:val="007119DE"/>
    <w:rsid w:val="00713123"/>
    <w:rsid w:val="007134DE"/>
    <w:rsid w:val="00714873"/>
    <w:rsid w:val="0071611B"/>
    <w:rsid w:val="00717513"/>
    <w:rsid w:val="00720F43"/>
    <w:rsid w:val="00721B5E"/>
    <w:rsid w:val="00724F16"/>
    <w:rsid w:val="00725BD5"/>
    <w:rsid w:val="00727FEA"/>
    <w:rsid w:val="0073114F"/>
    <w:rsid w:val="00733197"/>
    <w:rsid w:val="007370ED"/>
    <w:rsid w:val="00741A17"/>
    <w:rsid w:val="007519FA"/>
    <w:rsid w:val="00761E58"/>
    <w:rsid w:val="00766676"/>
    <w:rsid w:val="0076761F"/>
    <w:rsid w:val="0077198F"/>
    <w:rsid w:val="00773586"/>
    <w:rsid w:val="007738B2"/>
    <w:rsid w:val="007748D6"/>
    <w:rsid w:val="00777B68"/>
    <w:rsid w:val="00781D23"/>
    <w:rsid w:val="00785AC6"/>
    <w:rsid w:val="007877D2"/>
    <w:rsid w:val="007931D9"/>
    <w:rsid w:val="00793B0A"/>
    <w:rsid w:val="007A0015"/>
    <w:rsid w:val="007A0754"/>
    <w:rsid w:val="007A1506"/>
    <w:rsid w:val="007A22DC"/>
    <w:rsid w:val="007A5E72"/>
    <w:rsid w:val="007A5EBE"/>
    <w:rsid w:val="007A756F"/>
    <w:rsid w:val="007B07A5"/>
    <w:rsid w:val="007B0F07"/>
    <w:rsid w:val="007B14C3"/>
    <w:rsid w:val="007B159D"/>
    <w:rsid w:val="007B2AF1"/>
    <w:rsid w:val="007B3C76"/>
    <w:rsid w:val="007C1586"/>
    <w:rsid w:val="007C4514"/>
    <w:rsid w:val="007C4691"/>
    <w:rsid w:val="007C6A13"/>
    <w:rsid w:val="007D1B15"/>
    <w:rsid w:val="007D2CBA"/>
    <w:rsid w:val="007D33E8"/>
    <w:rsid w:val="007D3D23"/>
    <w:rsid w:val="007D3F37"/>
    <w:rsid w:val="007D57A1"/>
    <w:rsid w:val="007E00EB"/>
    <w:rsid w:val="007E206D"/>
    <w:rsid w:val="007E3815"/>
    <w:rsid w:val="007E3CE3"/>
    <w:rsid w:val="007E4F6E"/>
    <w:rsid w:val="007E540D"/>
    <w:rsid w:val="007E54FE"/>
    <w:rsid w:val="007E6178"/>
    <w:rsid w:val="007E6791"/>
    <w:rsid w:val="007E790E"/>
    <w:rsid w:val="007E7C44"/>
    <w:rsid w:val="007F0DAA"/>
    <w:rsid w:val="007F16FE"/>
    <w:rsid w:val="007F2536"/>
    <w:rsid w:val="007F28B1"/>
    <w:rsid w:val="007F2E71"/>
    <w:rsid w:val="007F37ED"/>
    <w:rsid w:val="007F4328"/>
    <w:rsid w:val="007F4558"/>
    <w:rsid w:val="00801169"/>
    <w:rsid w:val="008025B2"/>
    <w:rsid w:val="00802913"/>
    <w:rsid w:val="00802E2B"/>
    <w:rsid w:val="00804C75"/>
    <w:rsid w:val="008057BD"/>
    <w:rsid w:val="00806098"/>
    <w:rsid w:val="00806CA2"/>
    <w:rsid w:val="00806E7C"/>
    <w:rsid w:val="008101AA"/>
    <w:rsid w:val="00815745"/>
    <w:rsid w:val="008275D8"/>
    <w:rsid w:val="008303A7"/>
    <w:rsid w:val="00831BDF"/>
    <w:rsid w:val="00834073"/>
    <w:rsid w:val="00834CDE"/>
    <w:rsid w:val="008357F7"/>
    <w:rsid w:val="0083598B"/>
    <w:rsid w:val="008365C6"/>
    <w:rsid w:val="00840EDB"/>
    <w:rsid w:val="00840FE5"/>
    <w:rsid w:val="0084241C"/>
    <w:rsid w:val="008475EB"/>
    <w:rsid w:val="0084764E"/>
    <w:rsid w:val="00850553"/>
    <w:rsid w:val="0085634E"/>
    <w:rsid w:val="00860D54"/>
    <w:rsid w:val="00861EB6"/>
    <w:rsid w:val="008622ED"/>
    <w:rsid w:val="00865AD0"/>
    <w:rsid w:val="00867E29"/>
    <w:rsid w:val="0087085F"/>
    <w:rsid w:val="008711D0"/>
    <w:rsid w:val="0087355F"/>
    <w:rsid w:val="00875B33"/>
    <w:rsid w:val="00876B34"/>
    <w:rsid w:val="00880BA9"/>
    <w:rsid w:val="00880D69"/>
    <w:rsid w:val="00882C34"/>
    <w:rsid w:val="00891712"/>
    <w:rsid w:val="00895891"/>
    <w:rsid w:val="008A3ECE"/>
    <w:rsid w:val="008A5FCC"/>
    <w:rsid w:val="008A706C"/>
    <w:rsid w:val="008B2D75"/>
    <w:rsid w:val="008B2ECF"/>
    <w:rsid w:val="008B4BDC"/>
    <w:rsid w:val="008B5477"/>
    <w:rsid w:val="008B562B"/>
    <w:rsid w:val="008B62C9"/>
    <w:rsid w:val="008B6ADB"/>
    <w:rsid w:val="008C05A6"/>
    <w:rsid w:val="008C0D6F"/>
    <w:rsid w:val="008C0D75"/>
    <w:rsid w:val="008C1C37"/>
    <w:rsid w:val="008C2EFD"/>
    <w:rsid w:val="008C3A58"/>
    <w:rsid w:val="008C556F"/>
    <w:rsid w:val="008C5E96"/>
    <w:rsid w:val="008C73B4"/>
    <w:rsid w:val="008D15FB"/>
    <w:rsid w:val="008D600E"/>
    <w:rsid w:val="008E0553"/>
    <w:rsid w:val="008E593C"/>
    <w:rsid w:val="008E5963"/>
    <w:rsid w:val="008E60E6"/>
    <w:rsid w:val="008E62EB"/>
    <w:rsid w:val="008F078E"/>
    <w:rsid w:val="008F2316"/>
    <w:rsid w:val="008F2617"/>
    <w:rsid w:val="008F364C"/>
    <w:rsid w:val="008F5CB7"/>
    <w:rsid w:val="008F67A9"/>
    <w:rsid w:val="009024D9"/>
    <w:rsid w:val="00903FA2"/>
    <w:rsid w:val="00905F01"/>
    <w:rsid w:val="009064BF"/>
    <w:rsid w:val="009064DE"/>
    <w:rsid w:val="00911F4D"/>
    <w:rsid w:val="0092392B"/>
    <w:rsid w:val="009268A3"/>
    <w:rsid w:val="00927ADE"/>
    <w:rsid w:val="00930EEF"/>
    <w:rsid w:val="009326DA"/>
    <w:rsid w:val="00932AED"/>
    <w:rsid w:val="0093581D"/>
    <w:rsid w:val="00935C16"/>
    <w:rsid w:val="00937F1C"/>
    <w:rsid w:val="00940358"/>
    <w:rsid w:val="00943809"/>
    <w:rsid w:val="0094536B"/>
    <w:rsid w:val="00945B64"/>
    <w:rsid w:val="00947382"/>
    <w:rsid w:val="00950BE2"/>
    <w:rsid w:val="009529C7"/>
    <w:rsid w:val="0095398B"/>
    <w:rsid w:val="009545C5"/>
    <w:rsid w:val="009553ED"/>
    <w:rsid w:val="00956BD3"/>
    <w:rsid w:val="009611FB"/>
    <w:rsid w:val="00963855"/>
    <w:rsid w:val="0096565B"/>
    <w:rsid w:val="00974972"/>
    <w:rsid w:val="00975E3D"/>
    <w:rsid w:val="0097710D"/>
    <w:rsid w:val="0097729C"/>
    <w:rsid w:val="00977DE9"/>
    <w:rsid w:val="00980CFF"/>
    <w:rsid w:val="0098367E"/>
    <w:rsid w:val="00985F50"/>
    <w:rsid w:val="0098649C"/>
    <w:rsid w:val="00991825"/>
    <w:rsid w:val="00992564"/>
    <w:rsid w:val="0099282D"/>
    <w:rsid w:val="009939AA"/>
    <w:rsid w:val="00994152"/>
    <w:rsid w:val="009A31FD"/>
    <w:rsid w:val="009A650E"/>
    <w:rsid w:val="009B07C4"/>
    <w:rsid w:val="009B4FF2"/>
    <w:rsid w:val="009B525F"/>
    <w:rsid w:val="009B573C"/>
    <w:rsid w:val="009B71D2"/>
    <w:rsid w:val="009B7DFF"/>
    <w:rsid w:val="009C0C99"/>
    <w:rsid w:val="009C119E"/>
    <w:rsid w:val="009C1BCF"/>
    <w:rsid w:val="009C1D35"/>
    <w:rsid w:val="009C2C93"/>
    <w:rsid w:val="009C4E40"/>
    <w:rsid w:val="009D2F60"/>
    <w:rsid w:val="009D4AC7"/>
    <w:rsid w:val="009D5A7F"/>
    <w:rsid w:val="009E26A1"/>
    <w:rsid w:val="009E2912"/>
    <w:rsid w:val="009E34DC"/>
    <w:rsid w:val="009E370E"/>
    <w:rsid w:val="009E3B40"/>
    <w:rsid w:val="009E461A"/>
    <w:rsid w:val="009E502D"/>
    <w:rsid w:val="009E7884"/>
    <w:rsid w:val="009E7B91"/>
    <w:rsid w:val="009F3725"/>
    <w:rsid w:val="009F52A5"/>
    <w:rsid w:val="009F6995"/>
    <w:rsid w:val="009F7456"/>
    <w:rsid w:val="009F75B7"/>
    <w:rsid w:val="00A06865"/>
    <w:rsid w:val="00A10A92"/>
    <w:rsid w:val="00A1104E"/>
    <w:rsid w:val="00A13404"/>
    <w:rsid w:val="00A14500"/>
    <w:rsid w:val="00A155B7"/>
    <w:rsid w:val="00A17477"/>
    <w:rsid w:val="00A179F9"/>
    <w:rsid w:val="00A231F0"/>
    <w:rsid w:val="00A235E3"/>
    <w:rsid w:val="00A25BC7"/>
    <w:rsid w:val="00A26CB6"/>
    <w:rsid w:val="00A2741F"/>
    <w:rsid w:val="00A310E8"/>
    <w:rsid w:val="00A36FA2"/>
    <w:rsid w:val="00A43810"/>
    <w:rsid w:val="00A46684"/>
    <w:rsid w:val="00A46AA3"/>
    <w:rsid w:val="00A47467"/>
    <w:rsid w:val="00A502FF"/>
    <w:rsid w:val="00A53A39"/>
    <w:rsid w:val="00A541A1"/>
    <w:rsid w:val="00A5537C"/>
    <w:rsid w:val="00A56E2C"/>
    <w:rsid w:val="00A57F5A"/>
    <w:rsid w:val="00A61393"/>
    <w:rsid w:val="00A62A3D"/>
    <w:rsid w:val="00A6419B"/>
    <w:rsid w:val="00A64474"/>
    <w:rsid w:val="00A654ED"/>
    <w:rsid w:val="00A65824"/>
    <w:rsid w:val="00A765DC"/>
    <w:rsid w:val="00A800A4"/>
    <w:rsid w:val="00A86A0B"/>
    <w:rsid w:val="00A876A9"/>
    <w:rsid w:val="00A91FCC"/>
    <w:rsid w:val="00A923AA"/>
    <w:rsid w:val="00A938F3"/>
    <w:rsid w:val="00A963EB"/>
    <w:rsid w:val="00A9667C"/>
    <w:rsid w:val="00AA5075"/>
    <w:rsid w:val="00AB3FB4"/>
    <w:rsid w:val="00AB4D70"/>
    <w:rsid w:val="00AB75CE"/>
    <w:rsid w:val="00AC10CD"/>
    <w:rsid w:val="00AC1576"/>
    <w:rsid w:val="00AC3316"/>
    <w:rsid w:val="00AC457D"/>
    <w:rsid w:val="00AC4BA9"/>
    <w:rsid w:val="00AC5472"/>
    <w:rsid w:val="00AC72E5"/>
    <w:rsid w:val="00AD3736"/>
    <w:rsid w:val="00AD38AF"/>
    <w:rsid w:val="00AD5500"/>
    <w:rsid w:val="00AD5795"/>
    <w:rsid w:val="00AD6B18"/>
    <w:rsid w:val="00AE1A2A"/>
    <w:rsid w:val="00AE2847"/>
    <w:rsid w:val="00AE344B"/>
    <w:rsid w:val="00AE611B"/>
    <w:rsid w:val="00AE717C"/>
    <w:rsid w:val="00AF054D"/>
    <w:rsid w:val="00AF0CC6"/>
    <w:rsid w:val="00AF1232"/>
    <w:rsid w:val="00AF26DC"/>
    <w:rsid w:val="00AF5DAF"/>
    <w:rsid w:val="00AF6621"/>
    <w:rsid w:val="00AF6F54"/>
    <w:rsid w:val="00AF71BA"/>
    <w:rsid w:val="00B01B17"/>
    <w:rsid w:val="00B05D93"/>
    <w:rsid w:val="00B06EB1"/>
    <w:rsid w:val="00B071A5"/>
    <w:rsid w:val="00B15FEC"/>
    <w:rsid w:val="00B16B63"/>
    <w:rsid w:val="00B16C18"/>
    <w:rsid w:val="00B2024B"/>
    <w:rsid w:val="00B2112D"/>
    <w:rsid w:val="00B22A4E"/>
    <w:rsid w:val="00B261B2"/>
    <w:rsid w:val="00B27396"/>
    <w:rsid w:val="00B305B6"/>
    <w:rsid w:val="00B30C94"/>
    <w:rsid w:val="00B36405"/>
    <w:rsid w:val="00B36BA2"/>
    <w:rsid w:val="00B40285"/>
    <w:rsid w:val="00B40CCD"/>
    <w:rsid w:val="00B453FE"/>
    <w:rsid w:val="00B51286"/>
    <w:rsid w:val="00B56C5F"/>
    <w:rsid w:val="00B61D21"/>
    <w:rsid w:val="00B623A8"/>
    <w:rsid w:val="00B6338F"/>
    <w:rsid w:val="00B6475E"/>
    <w:rsid w:val="00B679D7"/>
    <w:rsid w:val="00B70A43"/>
    <w:rsid w:val="00B73101"/>
    <w:rsid w:val="00B77F03"/>
    <w:rsid w:val="00B813A2"/>
    <w:rsid w:val="00B83884"/>
    <w:rsid w:val="00B83964"/>
    <w:rsid w:val="00B856D6"/>
    <w:rsid w:val="00B86C10"/>
    <w:rsid w:val="00B87A43"/>
    <w:rsid w:val="00B9080E"/>
    <w:rsid w:val="00B91077"/>
    <w:rsid w:val="00B9145C"/>
    <w:rsid w:val="00B91A21"/>
    <w:rsid w:val="00B944EF"/>
    <w:rsid w:val="00B94DCA"/>
    <w:rsid w:val="00B95581"/>
    <w:rsid w:val="00B95ACC"/>
    <w:rsid w:val="00B95FDB"/>
    <w:rsid w:val="00B97F4C"/>
    <w:rsid w:val="00BA06BF"/>
    <w:rsid w:val="00BA0ACB"/>
    <w:rsid w:val="00BA2FD1"/>
    <w:rsid w:val="00BA5003"/>
    <w:rsid w:val="00BA5414"/>
    <w:rsid w:val="00BA657C"/>
    <w:rsid w:val="00BA69CA"/>
    <w:rsid w:val="00BC2A36"/>
    <w:rsid w:val="00BC2CF3"/>
    <w:rsid w:val="00BC3989"/>
    <w:rsid w:val="00BC3C13"/>
    <w:rsid w:val="00BC3E36"/>
    <w:rsid w:val="00BC48E0"/>
    <w:rsid w:val="00BC6457"/>
    <w:rsid w:val="00BC69B0"/>
    <w:rsid w:val="00BD0447"/>
    <w:rsid w:val="00BD081D"/>
    <w:rsid w:val="00BD1AE8"/>
    <w:rsid w:val="00BD4224"/>
    <w:rsid w:val="00BD690A"/>
    <w:rsid w:val="00BD75E2"/>
    <w:rsid w:val="00BD7ADB"/>
    <w:rsid w:val="00BE1797"/>
    <w:rsid w:val="00BE514D"/>
    <w:rsid w:val="00BE5B15"/>
    <w:rsid w:val="00BE5FA8"/>
    <w:rsid w:val="00BF0921"/>
    <w:rsid w:val="00BF3ECB"/>
    <w:rsid w:val="00BF78B9"/>
    <w:rsid w:val="00BF7A3D"/>
    <w:rsid w:val="00BF7F95"/>
    <w:rsid w:val="00C002EC"/>
    <w:rsid w:val="00C032FF"/>
    <w:rsid w:val="00C046A9"/>
    <w:rsid w:val="00C04DF5"/>
    <w:rsid w:val="00C05166"/>
    <w:rsid w:val="00C05DD4"/>
    <w:rsid w:val="00C07F52"/>
    <w:rsid w:val="00C1081C"/>
    <w:rsid w:val="00C1246C"/>
    <w:rsid w:val="00C13552"/>
    <w:rsid w:val="00C14BCF"/>
    <w:rsid w:val="00C14D46"/>
    <w:rsid w:val="00C15E2B"/>
    <w:rsid w:val="00C161AC"/>
    <w:rsid w:val="00C179A3"/>
    <w:rsid w:val="00C2047F"/>
    <w:rsid w:val="00C206A7"/>
    <w:rsid w:val="00C2119E"/>
    <w:rsid w:val="00C21F95"/>
    <w:rsid w:val="00C236A4"/>
    <w:rsid w:val="00C2541C"/>
    <w:rsid w:val="00C25479"/>
    <w:rsid w:val="00C25C84"/>
    <w:rsid w:val="00C25CEF"/>
    <w:rsid w:val="00C30827"/>
    <w:rsid w:val="00C31532"/>
    <w:rsid w:val="00C317A5"/>
    <w:rsid w:val="00C3254B"/>
    <w:rsid w:val="00C3739F"/>
    <w:rsid w:val="00C40159"/>
    <w:rsid w:val="00C42507"/>
    <w:rsid w:val="00C42741"/>
    <w:rsid w:val="00C43E10"/>
    <w:rsid w:val="00C45DDF"/>
    <w:rsid w:val="00C4697F"/>
    <w:rsid w:val="00C46FBA"/>
    <w:rsid w:val="00C47013"/>
    <w:rsid w:val="00C54720"/>
    <w:rsid w:val="00C60AAF"/>
    <w:rsid w:val="00C639AA"/>
    <w:rsid w:val="00C6760B"/>
    <w:rsid w:val="00C700A9"/>
    <w:rsid w:val="00C72D97"/>
    <w:rsid w:val="00C76743"/>
    <w:rsid w:val="00C8079B"/>
    <w:rsid w:val="00C809FE"/>
    <w:rsid w:val="00C826F2"/>
    <w:rsid w:val="00C871DF"/>
    <w:rsid w:val="00C874CF"/>
    <w:rsid w:val="00C918A3"/>
    <w:rsid w:val="00C95ECA"/>
    <w:rsid w:val="00C961E4"/>
    <w:rsid w:val="00C96352"/>
    <w:rsid w:val="00C9721B"/>
    <w:rsid w:val="00C97B84"/>
    <w:rsid w:val="00CA09E7"/>
    <w:rsid w:val="00CA3981"/>
    <w:rsid w:val="00CA463A"/>
    <w:rsid w:val="00CA48AA"/>
    <w:rsid w:val="00CA61F9"/>
    <w:rsid w:val="00CA68D0"/>
    <w:rsid w:val="00CB0CC2"/>
    <w:rsid w:val="00CB2A18"/>
    <w:rsid w:val="00CB3477"/>
    <w:rsid w:val="00CB4153"/>
    <w:rsid w:val="00CB7B8E"/>
    <w:rsid w:val="00CC00AD"/>
    <w:rsid w:val="00CC0220"/>
    <w:rsid w:val="00CC3256"/>
    <w:rsid w:val="00CC3F86"/>
    <w:rsid w:val="00CC4D00"/>
    <w:rsid w:val="00CD12A6"/>
    <w:rsid w:val="00CD42B7"/>
    <w:rsid w:val="00CD4308"/>
    <w:rsid w:val="00CD48F4"/>
    <w:rsid w:val="00CD5F15"/>
    <w:rsid w:val="00CD67EE"/>
    <w:rsid w:val="00CE0B4C"/>
    <w:rsid w:val="00CE14AB"/>
    <w:rsid w:val="00CE27B0"/>
    <w:rsid w:val="00CE3DC2"/>
    <w:rsid w:val="00CE486E"/>
    <w:rsid w:val="00CE4FF8"/>
    <w:rsid w:val="00CE6E20"/>
    <w:rsid w:val="00CF075D"/>
    <w:rsid w:val="00CF11CC"/>
    <w:rsid w:val="00CF2F4D"/>
    <w:rsid w:val="00CF373C"/>
    <w:rsid w:val="00CF3E1F"/>
    <w:rsid w:val="00D00562"/>
    <w:rsid w:val="00D058D5"/>
    <w:rsid w:val="00D06C94"/>
    <w:rsid w:val="00D07045"/>
    <w:rsid w:val="00D11067"/>
    <w:rsid w:val="00D13BC9"/>
    <w:rsid w:val="00D14E16"/>
    <w:rsid w:val="00D161C8"/>
    <w:rsid w:val="00D22F13"/>
    <w:rsid w:val="00D23271"/>
    <w:rsid w:val="00D236CC"/>
    <w:rsid w:val="00D241A1"/>
    <w:rsid w:val="00D305DF"/>
    <w:rsid w:val="00D30B63"/>
    <w:rsid w:val="00D3329C"/>
    <w:rsid w:val="00D34531"/>
    <w:rsid w:val="00D360AA"/>
    <w:rsid w:val="00D373D0"/>
    <w:rsid w:val="00D40D65"/>
    <w:rsid w:val="00D427CA"/>
    <w:rsid w:val="00D44DBB"/>
    <w:rsid w:val="00D46BFE"/>
    <w:rsid w:val="00D501F2"/>
    <w:rsid w:val="00D507C2"/>
    <w:rsid w:val="00D536AD"/>
    <w:rsid w:val="00D548CC"/>
    <w:rsid w:val="00D54C1C"/>
    <w:rsid w:val="00D551A3"/>
    <w:rsid w:val="00D64357"/>
    <w:rsid w:val="00D645A5"/>
    <w:rsid w:val="00D72BB8"/>
    <w:rsid w:val="00D72CD3"/>
    <w:rsid w:val="00D72DEC"/>
    <w:rsid w:val="00D73455"/>
    <w:rsid w:val="00D73745"/>
    <w:rsid w:val="00D74E08"/>
    <w:rsid w:val="00D76049"/>
    <w:rsid w:val="00D83BB4"/>
    <w:rsid w:val="00D87FD1"/>
    <w:rsid w:val="00D90FD8"/>
    <w:rsid w:val="00D9154B"/>
    <w:rsid w:val="00D92708"/>
    <w:rsid w:val="00D92842"/>
    <w:rsid w:val="00D95689"/>
    <w:rsid w:val="00D960A9"/>
    <w:rsid w:val="00D96F71"/>
    <w:rsid w:val="00DA0C4C"/>
    <w:rsid w:val="00DA4896"/>
    <w:rsid w:val="00DA62E6"/>
    <w:rsid w:val="00DA75FD"/>
    <w:rsid w:val="00DB12A2"/>
    <w:rsid w:val="00DB6144"/>
    <w:rsid w:val="00DB66D6"/>
    <w:rsid w:val="00DB6EA0"/>
    <w:rsid w:val="00DC0E6C"/>
    <w:rsid w:val="00DC18B1"/>
    <w:rsid w:val="00DC2346"/>
    <w:rsid w:val="00DC4DF0"/>
    <w:rsid w:val="00DC6155"/>
    <w:rsid w:val="00DD1704"/>
    <w:rsid w:val="00DD1F17"/>
    <w:rsid w:val="00DE3FB5"/>
    <w:rsid w:val="00DE3FF9"/>
    <w:rsid w:val="00DE5AAE"/>
    <w:rsid w:val="00DE5FAE"/>
    <w:rsid w:val="00DE67DC"/>
    <w:rsid w:val="00DE6BAF"/>
    <w:rsid w:val="00DE7937"/>
    <w:rsid w:val="00DF1080"/>
    <w:rsid w:val="00DF1599"/>
    <w:rsid w:val="00DF2EA3"/>
    <w:rsid w:val="00DF3C43"/>
    <w:rsid w:val="00DF4669"/>
    <w:rsid w:val="00E02F7F"/>
    <w:rsid w:val="00E06253"/>
    <w:rsid w:val="00E072FE"/>
    <w:rsid w:val="00E1353E"/>
    <w:rsid w:val="00E13FED"/>
    <w:rsid w:val="00E2132B"/>
    <w:rsid w:val="00E215F8"/>
    <w:rsid w:val="00E2258C"/>
    <w:rsid w:val="00E22E1B"/>
    <w:rsid w:val="00E22EDF"/>
    <w:rsid w:val="00E23ABE"/>
    <w:rsid w:val="00E26197"/>
    <w:rsid w:val="00E27EC4"/>
    <w:rsid w:val="00E33BAE"/>
    <w:rsid w:val="00E342DE"/>
    <w:rsid w:val="00E345C9"/>
    <w:rsid w:val="00E35A14"/>
    <w:rsid w:val="00E44761"/>
    <w:rsid w:val="00E45CF2"/>
    <w:rsid w:val="00E46F3B"/>
    <w:rsid w:val="00E478A1"/>
    <w:rsid w:val="00E54A4D"/>
    <w:rsid w:val="00E55126"/>
    <w:rsid w:val="00E5554A"/>
    <w:rsid w:val="00E55DD6"/>
    <w:rsid w:val="00E6026A"/>
    <w:rsid w:val="00E61E05"/>
    <w:rsid w:val="00E6204B"/>
    <w:rsid w:val="00E64EE1"/>
    <w:rsid w:val="00E65545"/>
    <w:rsid w:val="00E67D65"/>
    <w:rsid w:val="00E7014E"/>
    <w:rsid w:val="00E720BF"/>
    <w:rsid w:val="00E8016E"/>
    <w:rsid w:val="00E802ED"/>
    <w:rsid w:val="00E80356"/>
    <w:rsid w:val="00E81DBB"/>
    <w:rsid w:val="00E8304C"/>
    <w:rsid w:val="00E85BF2"/>
    <w:rsid w:val="00E87B26"/>
    <w:rsid w:val="00E90B18"/>
    <w:rsid w:val="00E90EC2"/>
    <w:rsid w:val="00E90FE2"/>
    <w:rsid w:val="00E911F2"/>
    <w:rsid w:val="00E933FB"/>
    <w:rsid w:val="00E9372A"/>
    <w:rsid w:val="00E949DC"/>
    <w:rsid w:val="00EA3EE8"/>
    <w:rsid w:val="00EB0DE3"/>
    <w:rsid w:val="00EB380C"/>
    <w:rsid w:val="00EC1A5E"/>
    <w:rsid w:val="00EC1BF3"/>
    <w:rsid w:val="00EC2E29"/>
    <w:rsid w:val="00EC32D1"/>
    <w:rsid w:val="00EC6542"/>
    <w:rsid w:val="00EC79B9"/>
    <w:rsid w:val="00ED3036"/>
    <w:rsid w:val="00ED447C"/>
    <w:rsid w:val="00ED59DC"/>
    <w:rsid w:val="00EE0AA5"/>
    <w:rsid w:val="00EE2B1E"/>
    <w:rsid w:val="00EE443F"/>
    <w:rsid w:val="00EE4496"/>
    <w:rsid w:val="00EE5229"/>
    <w:rsid w:val="00EE5911"/>
    <w:rsid w:val="00EE67EB"/>
    <w:rsid w:val="00EF256E"/>
    <w:rsid w:val="00EF3E9E"/>
    <w:rsid w:val="00EF6400"/>
    <w:rsid w:val="00EF79FC"/>
    <w:rsid w:val="00F01721"/>
    <w:rsid w:val="00F02A3D"/>
    <w:rsid w:val="00F10F6A"/>
    <w:rsid w:val="00F14B5B"/>
    <w:rsid w:val="00F16C29"/>
    <w:rsid w:val="00F2120D"/>
    <w:rsid w:val="00F225D6"/>
    <w:rsid w:val="00F2597E"/>
    <w:rsid w:val="00F2631E"/>
    <w:rsid w:val="00F269E5"/>
    <w:rsid w:val="00F336F7"/>
    <w:rsid w:val="00F3654B"/>
    <w:rsid w:val="00F42ED4"/>
    <w:rsid w:val="00F43C6D"/>
    <w:rsid w:val="00F43DE8"/>
    <w:rsid w:val="00F444D1"/>
    <w:rsid w:val="00F50F66"/>
    <w:rsid w:val="00F520AE"/>
    <w:rsid w:val="00F52F6B"/>
    <w:rsid w:val="00F56614"/>
    <w:rsid w:val="00F57954"/>
    <w:rsid w:val="00F6097E"/>
    <w:rsid w:val="00F60E5F"/>
    <w:rsid w:val="00F61F1E"/>
    <w:rsid w:val="00F624CA"/>
    <w:rsid w:val="00F65FE5"/>
    <w:rsid w:val="00F67CC7"/>
    <w:rsid w:val="00F70FE8"/>
    <w:rsid w:val="00F81E63"/>
    <w:rsid w:val="00F82B2D"/>
    <w:rsid w:val="00F847A9"/>
    <w:rsid w:val="00F870B9"/>
    <w:rsid w:val="00F87759"/>
    <w:rsid w:val="00F905AD"/>
    <w:rsid w:val="00F90E55"/>
    <w:rsid w:val="00F9257A"/>
    <w:rsid w:val="00F928B4"/>
    <w:rsid w:val="00F92AD7"/>
    <w:rsid w:val="00F93D27"/>
    <w:rsid w:val="00F979DC"/>
    <w:rsid w:val="00FA1D08"/>
    <w:rsid w:val="00FA42A1"/>
    <w:rsid w:val="00FA5A8D"/>
    <w:rsid w:val="00FA6692"/>
    <w:rsid w:val="00FB04A4"/>
    <w:rsid w:val="00FB45F0"/>
    <w:rsid w:val="00FB5BE8"/>
    <w:rsid w:val="00FB5E6C"/>
    <w:rsid w:val="00FC03DA"/>
    <w:rsid w:val="00FC15F7"/>
    <w:rsid w:val="00FC3E16"/>
    <w:rsid w:val="00FC75F9"/>
    <w:rsid w:val="00FD071B"/>
    <w:rsid w:val="00FD25F3"/>
    <w:rsid w:val="00FD35CD"/>
    <w:rsid w:val="00FE0CF1"/>
    <w:rsid w:val="00FE2E0C"/>
    <w:rsid w:val="00FF00DA"/>
    <w:rsid w:val="00FF0176"/>
    <w:rsid w:val="00FF0A37"/>
    <w:rsid w:val="00FF0AF0"/>
    <w:rsid w:val="00FF1AE3"/>
    <w:rsid w:val="00FF2F15"/>
    <w:rsid w:val="00FF3105"/>
    <w:rsid w:val="00FF3B14"/>
    <w:rsid w:val="00FF4F39"/>
    <w:rsid w:val="00FF5B05"/>
    <w:rsid w:val="00FF62B0"/>
    <w:rsid w:val="00FF636B"/>
    <w:rsid w:val="00FF6A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7C"/>
    <w:pPr>
      <w:widowControl w:val="0"/>
      <w:jc w:val="both"/>
    </w:pPr>
    <w:rPr>
      <w:rFonts w:ascii="ＭＳ 明朝"/>
    </w:rPr>
  </w:style>
  <w:style w:type="paragraph" w:styleId="Heading1">
    <w:name w:val="heading 1"/>
    <w:basedOn w:val="Normal"/>
    <w:next w:val="Normal"/>
    <w:link w:val="Heading1Char"/>
    <w:uiPriority w:val="99"/>
    <w:qFormat/>
    <w:rsid w:val="000877A8"/>
    <w:pPr>
      <w:keepNext/>
      <w:outlineLvl w:val="0"/>
    </w:pPr>
    <w:rPr>
      <w:rFonts w:ascii="Arial" w:eastAsia="ＭＳ ゴシック" w:hAnsi="Arial"/>
      <w:sz w:val="24"/>
      <w:szCs w:val="24"/>
    </w:rPr>
  </w:style>
  <w:style w:type="paragraph" w:styleId="Heading2">
    <w:name w:val="heading 2"/>
    <w:basedOn w:val="Normal"/>
    <w:next w:val="NormalIndent"/>
    <w:link w:val="Heading2Char"/>
    <w:uiPriority w:val="99"/>
    <w:qFormat/>
    <w:rsid w:val="000877A8"/>
    <w:pPr>
      <w:keepNext/>
      <w:outlineLvl w:val="1"/>
    </w:pPr>
    <w:rPr>
      <w:rFonts w:ascii="Arial" w:eastAsia="ＭＳ ゴシック" w:hAnsi="Arial"/>
      <w:sz w:val="24"/>
      <w:szCs w:val="24"/>
    </w:rPr>
  </w:style>
  <w:style w:type="paragraph" w:styleId="Heading3">
    <w:name w:val="heading 3"/>
    <w:basedOn w:val="Normal"/>
    <w:next w:val="NormalIndent"/>
    <w:link w:val="Heading3Char"/>
    <w:uiPriority w:val="99"/>
    <w:qFormat/>
    <w:rsid w:val="000877A8"/>
    <w:pPr>
      <w:keepNext/>
      <w:ind w:leftChars="400" w:left="400"/>
      <w:outlineLvl w:val="2"/>
    </w:pPr>
    <w:rPr>
      <w:rFonts w:ascii="Arial" w:eastAsia="ＭＳ ゴシック" w:hAnsi="Arial"/>
      <w:sz w:val="24"/>
      <w:szCs w:val="24"/>
    </w:rPr>
  </w:style>
  <w:style w:type="paragraph" w:styleId="Heading4">
    <w:name w:val="heading 4"/>
    <w:basedOn w:val="Normal"/>
    <w:next w:val="NormalIndent"/>
    <w:link w:val="Heading4Char"/>
    <w:uiPriority w:val="99"/>
    <w:qFormat/>
    <w:rsid w:val="000877A8"/>
    <w:pPr>
      <w:keepNext/>
      <w:ind w:leftChars="400" w:left="400"/>
      <w:outlineLvl w:val="3"/>
    </w:pPr>
    <w:rPr>
      <w:rFonts w:hAnsi="ＭＳ 明朝"/>
      <w:b/>
      <w:bCs/>
      <w:sz w:val="24"/>
      <w:szCs w:val="24"/>
    </w:rPr>
  </w:style>
  <w:style w:type="paragraph" w:styleId="Heading5">
    <w:name w:val="heading 5"/>
    <w:basedOn w:val="Normal"/>
    <w:next w:val="NormalIndent"/>
    <w:link w:val="Heading5Char"/>
    <w:uiPriority w:val="99"/>
    <w:qFormat/>
    <w:rsid w:val="000877A8"/>
    <w:pPr>
      <w:keepNext/>
      <w:ind w:leftChars="800" w:left="800"/>
      <w:outlineLvl w:val="4"/>
    </w:pPr>
    <w:rPr>
      <w:rFonts w:ascii="Arial" w:eastAsia="ＭＳ ゴシック" w:hAnsi="Arial"/>
      <w:sz w:val="24"/>
      <w:szCs w:val="24"/>
    </w:rPr>
  </w:style>
  <w:style w:type="paragraph" w:styleId="Heading6">
    <w:name w:val="heading 6"/>
    <w:basedOn w:val="Normal"/>
    <w:next w:val="NormalIndent"/>
    <w:link w:val="Heading6Char"/>
    <w:uiPriority w:val="99"/>
    <w:qFormat/>
    <w:rsid w:val="000877A8"/>
    <w:pPr>
      <w:keepNext/>
      <w:ind w:leftChars="800" w:left="800"/>
      <w:outlineLvl w:val="5"/>
    </w:pPr>
    <w:rPr>
      <w:rFonts w:hAnsi="ＭＳ 明朝"/>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77A8"/>
    <w:rPr>
      <w:rFonts w:ascii="Arial" w:eastAsia="ＭＳ ゴシック" w:hAnsi="Arial"/>
      <w:kern w:val="2"/>
      <w:sz w:val="24"/>
    </w:rPr>
  </w:style>
  <w:style w:type="character" w:customStyle="1" w:styleId="Heading2Char">
    <w:name w:val="Heading 2 Char"/>
    <w:basedOn w:val="DefaultParagraphFont"/>
    <w:link w:val="Heading2"/>
    <w:uiPriority w:val="99"/>
    <w:semiHidden/>
    <w:locked/>
    <w:rsid w:val="000877A8"/>
    <w:rPr>
      <w:rFonts w:ascii="Arial" w:eastAsia="ＭＳ ゴシック" w:hAnsi="Arial"/>
      <w:kern w:val="2"/>
      <w:sz w:val="24"/>
    </w:rPr>
  </w:style>
  <w:style w:type="character" w:customStyle="1" w:styleId="Heading3Char">
    <w:name w:val="Heading 3 Char"/>
    <w:basedOn w:val="DefaultParagraphFont"/>
    <w:link w:val="Heading3"/>
    <w:uiPriority w:val="99"/>
    <w:semiHidden/>
    <w:locked/>
    <w:rsid w:val="000877A8"/>
    <w:rPr>
      <w:rFonts w:ascii="Arial" w:eastAsia="ＭＳ ゴシック" w:hAnsi="Arial"/>
      <w:kern w:val="2"/>
      <w:sz w:val="24"/>
    </w:rPr>
  </w:style>
  <w:style w:type="character" w:customStyle="1" w:styleId="Heading4Char">
    <w:name w:val="Heading 4 Char"/>
    <w:basedOn w:val="DefaultParagraphFont"/>
    <w:link w:val="Heading4"/>
    <w:uiPriority w:val="99"/>
    <w:semiHidden/>
    <w:locked/>
    <w:rsid w:val="000877A8"/>
    <w:rPr>
      <w:rFonts w:ascii="ＭＳ 明朝" w:eastAsia="ＭＳ 明朝"/>
      <w:b/>
      <w:kern w:val="2"/>
      <w:sz w:val="24"/>
    </w:rPr>
  </w:style>
  <w:style w:type="character" w:customStyle="1" w:styleId="Heading5Char">
    <w:name w:val="Heading 5 Char"/>
    <w:basedOn w:val="DefaultParagraphFont"/>
    <w:link w:val="Heading5"/>
    <w:uiPriority w:val="99"/>
    <w:semiHidden/>
    <w:locked/>
    <w:rsid w:val="000877A8"/>
    <w:rPr>
      <w:rFonts w:ascii="Arial" w:eastAsia="ＭＳ ゴシック" w:hAnsi="Arial"/>
      <w:kern w:val="2"/>
      <w:sz w:val="24"/>
    </w:rPr>
  </w:style>
  <w:style w:type="character" w:customStyle="1" w:styleId="Heading6Char">
    <w:name w:val="Heading 6 Char"/>
    <w:basedOn w:val="DefaultParagraphFont"/>
    <w:link w:val="Heading6"/>
    <w:uiPriority w:val="99"/>
    <w:semiHidden/>
    <w:locked/>
    <w:rsid w:val="000877A8"/>
    <w:rPr>
      <w:rFonts w:ascii="ＭＳ 明朝" w:eastAsia="ＭＳ 明朝"/>
      <w:b/>
      <w:kern w:val="2"/>
      <w:sz w:val="24"/>
    </w:rPr>
  </w:style>
  <w:style w:type="paragraph" w:styleId="NormalIndent">
    <w:name w:val="Normal Indent"/>
    <w:basedOn w:val="Normal"/>
    <w:uiPriority w:val="99"/>
    <w:semiHidden/>
    <w:rsid w:val="009B4FF2"/>
    <w:pPr>
      <w:ind w:leftChars="400" w:left="840"/>
    </w:pPr>
  </w:style>
  <w:style w:type="table" w:styleId="TableGrid">
    <w:name w:val="Table Grid"/>
    <w:basedOn w:val="TableNormal"/>
    <w:uiPriority w:val="99"/>
    <w:rsid w:val="00806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029E4"/>
    <w:pPr>
      <w:tabs>
        <w:tab w:val="center" w:pos="4252"/>
        <w:tab w:val="right" w:pos="8504"/>
      </w:tabs>
      <w:snapToGrid w:val="0"/>
    </w:pPr>
  </w:style>
  <w:style w:type="character" w:customStyle="1" w:styleId="HeaderChar">
    <w:name w:val="Header Char"/>
    <w:basedOn w:val="DefaultParagraphFont"/>
    <w:link w:val="Header"/>
    <w:uiPriority w:val="99"/>
    <w:locked/>
    <w:rsid w:val="003029E4"/>
    <w:rPr>
      <w:rFonts w:ascii="ＭＳ 明朝"/>
      <w:kern w:val="2"/>
      <w:sz w:val="22"/>
    </w:rPr>
  </w:style>
  <w:style w:type="paragraph" w:styleId="Footer">
    <w:name w:val="footer"/>
    <w:basedOn w:val="Normal"/>
    <w:link w:val="FooterChar"/>
    <w:uiPriority w:val="99"/>
    <w:rsid w:val="003029E4"/>
    <w:pPr>
      <w:tabs>
        <w:tab w:val="center" w:pos="4252"/>
        <w:tab w:val="right" w:pos="8504"/>
      </w:tabs>
      <w:snapToGrid w:val="0"/>
    </w:pPr>
  </w:style>
  <w:style w:type="character" w:customStyle="1" w:styleId="FooterChar">
    <w:name w:val="Footer Char"/>
    <w:basedOn w:val="DefaultParagraphFont"/>
    <w:link w:val="Footer"/>
    <w:uiPriority w:val="99"/>
    <w:locked/>
    <w:rsid w:val="003029E4"/>
    <w:rPr>
      <w:rFonts w:ascii="ＭＳ 明朝"/>
      <w:kern w:val="2"/>
      <w:sz w:val="22"/>
    </w:rPr>
  </w:style>
  <w:style w:type="paragraph" w:styleId="BalloonText">
    <w:name w:val="Balloon Text"/>
    <w:basedOn w:val="Normal"/>
    <w:link w:val="BalloonTextChar"/>
    <w:uiPriority w:val="99"/>
    <w:semiHidden/>
    <w:rsid w:val="000D5EE5"/>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0D5EE5"/>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90</Words>
  <Characters>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JSIA</dc:creator>
  <cp:keywords/>
  <dc:description/>
  <cp:lastModifiedBy>HP Customer</cp:lastModifiedBy>
  <cp:revision>2</cp:revision>
  <cp:lastPrinted>2016-07-08T05:53:00Z</cp:lastPrinted>
  <dcterms:created xsi:type="dcterms:W3CDTF">2017-03-29T08:11:00Z</dcterms:created>
  <dcterms:modified xsi:type="dcterms:W3CDTF">2017-03-29T08:11:00Z</dcterms:modified>
</cp:coreProperties>
</file>